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9" w:rsidRPr="00EC7E5A" w:rsidRDefault="003225F9" w:rsidP="0057717C">
      <w:pPr>
        <w:pStyle w:val="a3"/>
        <w:outlineLvl w:val="0"/>
        <w:rPr>
          <w:sz w:val="24"/>
          <w:szCs w:val="24"/>
        </w:rPr>
      </w:pPr>
      <w:r w:rsidRPr="00EC7E5A">
        <w:rPr>
          <w:sz w:val="24"/>
          <w:szCs w:val="24"/>
        </w:rPr>
        <w:t>ДОГОВОР №</w:t>
      </w:r>
      <w:r w:rsidR="005032C6">
        <w:rPr>
          <w:sz w:val="24"/>
          <w:szCs w:val="24"/>
        </w:rPr>
        <w:t xml:space="preserve"> </w:t>
      </w:r>
      <w:r w:rsidR="00A65ED3" w:rsidRPr="00A65ED3">
        <w:rPr>
          <w:sz w:val="24"/>
          <w:szCs w:val="24"/>
          <w:u w:val="single"/>
          <w:lang w:val="ru-RU"/>
        </w:rPr>
        <w:t>ххххх</w:t>
      </w:r>
    </w:p>
    <w:p w:rsidR="003225F9" w:rsidRPr="00EC7E5A" w:rsidRDefault="003225F9" w:rsidP="0057717C">
      <w:pPr>
        <w:pStyle w:val="a3"/>
        <w:outlineLvl w:val="0"/>
        <w:rPr>
          <w:sz w:val="24"/>
          <w:szCs w:val="24"/>
        </w:rPr>
      </w:pPr>
      <w:r w:rsidRPr="00EC7E5A">
        <w:rPr>
          <w:sz w:val="24"/>
          <w:szCs w:val="24"/>
        </w:rPr>
        <w:t xml:space="preserve">на поставку </w:t>
      </w:r>
      <w:r w:rsidR="00F042AA" w:rsidRPr="00EC7E5A">
        <w:rPr>
          <w:sz w:val="24"/>
          <w:szCs w:val="24"/>
        </w:rPr>
        <w:t>Товара</w:t>
      </w:r>
    </w:p>
    <w:p w:rsidR="002B748D" w:rsidRPr="00EC7E5A" w:rsidRDefault="002B748D" w:rsidP="0057717C">
      <w:pPr>
        <w:pStyle w:val="a3"/>
        <w:rPr>
          <w:sz w:val="24"/>
          <w:szCs w:val="24"/>
        </w:rPr>
      </w:pPr>
    </w:p>
    <w:p w:rsidR="003225F9" w:rsidRPr="005032C6" w:rsidRDefault="003225F9" w:rsidP="0057717C">
      <w:pPr>
        <w:rPr>
          <w:sz w:val="24"/>
          <w:szCs w:val="24"/>
        </w:rPr>
      </w:pPr>
      <w:r w:rsidRPr="00EC7E5A">
        <w:rPr>
          <w:sz w:val="24"/>
          <w:szCs w:val="24"/>
        </w:rPr>
        <w:t>г. Москва</w:t>
      </w:r>
      <w:r w:rsidRPr="00EC7E5A">
        <w:rPr>
          <w:sz w:val="24"/>
          <w:szCs w:val="24"/>
        </w:rPr>
        <w:tab/>
      </w:r>
      <w:r w:rsidRPr="00EC7E5A">
        <w:rPr>
          <w:sz w:val="24"/>
          <w:szCs w:val="24"/>
        </w:rPr>
        <w:tab/>
      </w:r>
      <w:r w:rsidRPr="00EC7E5A">
        <w:rPr>
          <w:sz w:val="24"/>
          <w:szCs w:val="24"/>
        </w:rPr>
        <w:tab/>
      </w:r>
      <w:r w:rsidRPr="00EC7E5A">
        <w:rPr>
          <w:sz w:val="24"/>
          <w:szCs w:val="24"/>
        </w:rPr>
        <w:tab/>
      </w:r>
      <w:r w:rsidR="002B748D" w:rsidRPr="00EC7E5A">
        <w:rPr>
          <w:sz w:val="24"/>
          <w:szCs w:val="24"/>
        </w:rPr>
        <w:t xml:space="preserve">    </w:t>
      </w:r>
      <w:r w:rsidR="00EC7E5A" w:rsidRPr="00EC7E5A">
        <w:rPr>
          <w:sz w:val="24"/>
          <w:szCs w:val="24"/>
        </w:rPr>
        <w:t xml:space="preserve">                    </w:t>
      </w:r>
      <w:r w:rsidR="00894B0E">
        <w:rPr>
          <w:sz w:val="24"/>
          <w:szCs w:val="24"/>
        </w:rPr>
        <w:t xml:space="preserve">                       </w:t>
      </w:r>
      <w:r w:rsidR="00E66D99" w:rsidRPr="009601B3">
        <w:rPr>
          <w:sz w:val="24"/>
          <w:szCs w:val="24"/>
        </w:rPr>
        <w:t xml:space="preserve">          </w:t>
      </w:r>
      <w:r w:rsidR="00A65ED3" w:rsidRPr="00A65ED3">
        <w:rPr>
          <w:sz w:val="24"/>
          <w:szCs w:val="24"/>
        </w:rPr>
        <w:t>" 16 " апреля 2019 года</w:t>
      </w:r>
    </w:p>
    <w:p w:rsidR="003225F9" w:rsidRPr="00EC7E5A" w:rsidRDefault="003225F9" w:rsidP="0057717C">
      <w:pPr>
        <w:rPr>
          <w:sz w:val="24"/>
          <w:szCs w:val="24"/>
        </w:rPr>
      </w:pPr>
    </w:p>
    <w:p w:rsidR="003225F9" w:rsidRPr="00EC7E5A" w:rsidRDefault="001B0FEB" w:rsidP="0057717C">
      <w:pPr>
        <w:pStyle w:val="a5"/>
        <w:spacing w:line="240" w:lineRule="auto"/>
        <w:ind w:firstLine="0"/>
        <w:rPr>
          <w:snapToGrid/>
          <w:sz w:val="24"/>
          <w:szCs w:val="24"/>
        </w:rPr>
      </w:pPr>
      <w:r w:rsidRPr="00EC7E5A">
        <w:rPr>
          <w:b/>
          <w:snapToGrid/>
          <w:sz w:val="24"/>
          <w:szCs w:val="24"/>
        </w:rPr>
        <w:t xml:space="preserve">        </w:t>
      </w:r>
      <w:r w:rsidR="00A65ED3">
        <w:rPr>
          <w:b/>
          <w:snapToGrid/>
          <w:sz w:val="22"/>
          <w:szCs w:val="22"/>
        </w:rPr>
        <w:t>ОБЩЕСТВО С ОГРАНИЧЕННОЙ ОТВЕТСТВЕННОСТЬЮ "ДОМСТРОЙКОМПЛЕКТАЦИЯ"</w:t>
      </w:r>
      <w:r w:rsidR="00BB2711" w:rsidRPr="00BB2711">
        <w:rPr>
          <w:b/>
          <w:snapToGrid/>
          <w:sz w:val="22"/>
          <w:szCs w:val="22"/>
        </w:rPr>
        <w:t>(</w:t>
      </w:r>
      <w:r w:rsidR="00A65ED3">
        <w:rPr>
          <w:b/>
          <w:snapToGrid/>
          <w:sz w:val="22"/>
          <w:szCs w:val="22"/>
        </w:rPr>
        <w:t>ООО "ДСК"</w:t>
      </w:r>
      <w:r w:rsidR="00BB2711" w:rsidRPr="006C17A5">
        <w:rPr>
          <w:b/>
          <w:snapToGrid/>
          <w:sz w:val="22"/>
          <w:szCs w:val="22"/>
        </w:rPr>
        <w:t>)</w:t>
      </w:r>
      <w:r w:rsidR="003225F9" w:rsidRPr="00EC7E5A">
        <w:rPr>
          <w:snapToGrid/>
          <w:sz w:val="24"/>
          <w:szCs w:val="24"/>
        </w:rPr>
        <w:t xml:space="preserve">, именуемое в дальнейшем «Покупатель», в лице </w:t>
      </w:r>
      <w:r w:rsidR="00A65ED3">
        <w:rPr>
          <w:snapToGrid/>
          <w:sz w:val="22"/>
          <w:szCs w:val="22"/>
        </w:rPr>
        <w:t>Генерального директора</w:t>
      </w:r>
      <w:r w:rsidR="00BB2711" w:rsidRPr="008A228B">
        <w:rPr>
          <w:snapToGrid/>
          <w:sz w:val="22"/>
          <w:szCs w:val="22"/>
        </w:rPr>
        <w:t xml:space="preserve"> </w:t>
      </w:r>
      <w:r w:rsidR="00A65ED3">
        <w:rPr>
          <w:sz w:val="22"/>
          <w:szCs w:val="22"/>
        </w:rPr>
        <w:t>Осиповой М.И.</w:t>
      </w:r>
      <w:r w:rsidRPr="00EC7E5A">
        <w:rPr>
          <w:i/>
          <w:snapToGrid/>
          <w:sz w:val="24"/>
          <w:szCs w:val="24"/>
        </w:rPr>
        <w:t>,</w:t>
      </w:r>
      <w:r w:rsidRPr="00EC7E5A">
        <w:rPr>
          <w:snapToGrid/>
          <w:sz w:val="24"/>
          <w:szCs w:val="24"/>
        </w:rPr>
        <w:t xml:space="preserve"> действующей на основании</w:t>
      </w:r>
      <w:r w:rsidR="005032C6">
        <w:rPr>
          <w:snapToGrid/>
          <w:sz w:val="24"/>
          <w:szCs w:val="24"/>
        </w:rPr>
        <w:t xml:space="preserve"> </w:t>
      </w:r>
      <w:r w:rsidR="00A65ED3">
        <w:rPr>
          <w:sz w:val="22"/>
          <w:szCs w:val="22"/>
        </w:rPr>
        <w:t>Устава</w:t>
      </w:r>
      <w:r w:rsidR="003225F9" w:rsidRPr="00EC7E5A">
        <w:rPr>
          <w:snapToGrid/>
          <w:sz w:val="24"/>
          <w:szCs w:val="24"/>
        </w:rPr>
        <w:t xml:space="preserve"> с одной Стороны, и </w:t>
      </w:r>
      <w:r w:rsidR="00A65ED3">
        <w:rPr>
          <w:sz w:val="22"/>
          <w:szCs w:val="22"/>
          <w:u w:val="single"/>
        </w:rPr>
        <w:t>ххххххх</w:t>
      </w:r>
      <w:r w:rsidR="003225F9" w:rsidRPr="00EC7E5A">
        <w:rPr>
          <w:snapToGrid/>
          <w:sz w:val="24"/>
          <w:szCs w:val="24"/>
        </w:rPr>
        <w:t xml:space="preserve">, именуемое в дальнейшем «Поставщик», в лице </w:t>
      </w:r>
      <w:r w:rsidR="00A65ED3">
        <w:rPr>
          <w:sz w:val="22"/>
          <w:szCs w:val="22"/>
          <w:u w:val="single"/>
        </w:rPr>
        <w:t xml:space="preserve">                    </w:t>
      </w:r>
      <w:r w:rsidR="00943C96" w:rsidRPr="00943C96">
        <w:rPr>
          <w:sz w:val="22"/>
          <w:szCs w:val="22"/>
          <w:u w:val="single"/>
        </w:rPr>
        <w:t xml:space="preserve"> </w:t>
      </w:r>
      <w:r w:rsidR="00A65ED3">
        <w:rPr>
          <w:sz w:val="22"/>
          <w:szCs w:val="22"/>
          <w:u w:val="single"/>
        </w:rPr>
        <w:t xml:space="preserve">                    </w:t>
      </w:r>
      <w:r w:rsidR="00DA1A4C" w:rsidRPr="00EC7E5A">
        <w:rPr>
          <w:i/>
          <w:snapToGrid/>
          <w:sz w:val="24"/>
          <w:szCs w:val="24"/>
        </w:rPr>
        <w:t>,</w:t>
      </w:r>
      <w:r w:rsidR="003225F9" w:rsidRPr="00EC7E5A">
        <w:rPr>
          <w:snapToGrid/>
          <w:sz w:val="24"/>
          <w:szCs w:val="24"/>
        </w:rPr>
        <w:t xml:space="preserve"> действующе</w:t>
      </w:r>
      <w:r w:rsidR="0063083A" w:rsidRPr="00EC7E5A">
        <w:rPr>
          <w:snapToGrid/>
          <w:sz w:val="24"/>
          <w:szCs w:val="24"/>
        </w:rPr>
        <w:t>го</w:t>
      </w:r>
      <w:r w:rsidR="003225F9" w:rsidRPr="00EC7E5A">
        <w:rPr>
          <w:snapToGrid/>
          <w:sz w:val="24"/>
          <w:szCs w:val="24"/>
        </w:rPr>
        <w:t xml:space="preserve"> на основании </w:t>
      </w:r>
      <w:r w:rsidR="00A65ED3">
        <w:rPr>
          <w:sz w:val="22"/>
          <w:szCs w:val="22"/>
          <w:u w:val="single"/>
        </w:rPr>
        <w:t xml:space="preserve">                    </w:t>
      </w:r>
      <w:r w:rsidR="003225F9" w:rsidRPr="00EC7E5A">
        <w:rPr>
          <w:i/>
          <w:snapToGrid/>
          <w:sz w:val="24"/>
          <w:szCs w:val="24"/>
        </w:rPr>
        <w:t xml:space="preserve">, </w:t>
      </w:r>
      <w:r w:rsidR="003225F9" w:rsidRPr="00EC7E5A">
        <w:rPr>
          <w:snapToGrid/>
          <w:sz w:val="24"/>
          <w:szCs w:val="24"/>
        </w:rPr>
        <w:t xml:space="preserve">с другой Стороны, а вместе именуемые «Стороны», заключили настоящий Договор о нижеследующем: </w:t>
      </w:r>
    </w:p>
    <w:p w:rsidR="00B665FF" w:rsidRPr="00EC7E5A" w:rsidRDefault="00B665FF" w:rsidP="0057717C">
      <w:pPr>
        <w:pStyle w:val="a5"/>
        <w:spacing w:line="240" w:lineRule="auto"/>
        <w:ind w:firstLine="0"/>
        <w:rPr>
          <w:i/>
          <w:snapToGrid/>
          <w:sz w:val="24"/>
          <w:szCs w:val="24"/>
        </w:rPr>
      </w:pPr>
    </w:p>
    <w:p w:rsidR="006F39FF" w:rsidRDefault="003225F9" w:rsidP="0020345B">
      <w:pPr>
        <w:pStyle w:val="af8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407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84B0B" w:rsidRPr="000A1E3E" w:rsidRDefault="00D84B0B" w:rsidP="00D84B0B">
      <w:pPr>
        <w:pStyle w:val="a5"/>
        <w:numPr>
          <w:ilvl w:val="1"/>
          <w:numId w:val="4"/>
        </w:numPr>
        <w:spacing w:line="240" w:lineRule="auto"/>
        <w:ind w:left="0" w:firstLine="0"/>
        <w:rPr>
          <w:snapToGrid/>
          <w:sz w:val="24"/>
          <w:szCs w:val="24"/>
        </w:rPr>
      </w:pPr>
      <w:r w:rsidRPr="000A1E3E">
        <w:rPr>
          <w:snapToGrid/>
          <w:sz w:val="24"/>
          <w:szCs w:val="24"/>
        </w:rPr>
        <w:t>Поставщик обязуется передать, а Покупатель принять и оплатить продукцию, именуемую в дальнейшем «Товар».</w:t>
      </w:r>
    </w:p>
    <w:p w:rsidR="00D84B0B" w:rsidRDefault="00D84B0B" w:rsidP="00D84B0B">
      <w:pPr>
        <w:pStyle w:val="a5"/>
        <w:spacing w:line="240" w:lineRule="auto"/>
        <w:ind w:firstLine="0"/>
        <w:rPr>
          <w:snapToGrid/>
          <w:sz w:val="24"/>
          <w:szCs w:val="24"/>
        </w:rPr>
      </w:pPr>
      <w:r w:rsidRPr="000A1E3E">
        <w:rPr>
          <w:snapToGrid/>
          <w:sz w:val="24"/>
          <w:szCs w:val="24"/>
        </w:rPr>
        <w:t>Ассортимент, качество и количество Товара, цена Товара, а также сроки поставки товара согласовывается Сторонами в Заявках (заказ-нарядах) (Приложение №1), являющихся неотъемлемыми частями настоящего Договора.</w:t>
      </w:r>
    </w:p>
    <w:p w:rsidR="00D84B0B" w:rsidRDefault="00D84B0B" w:rsidP="00D84B0B">
      <w:pPr>
        <w:pStyle w:val="a5"/>
        <w:numPr>
          <w:ilvl w:val="1"/>
          <w:numId w:val="4"/>
        </w:numPr>
        <w:spacing w:line="240" w:lineRule="auto"/>
        <w:ind w:left="0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Реквизиты грузоотправителей и грузополучателей Товара по настоящему Договору, согласовываются отдельными приложениями (Приложение № 5 и Приложение № 6), являющимися неотъемлемой частью настоящего Договора.</w:t>
      </w:r>
    </w:p>
    <w:p w:rsidR="006F39FF" w:rsidRDefault="006F39FF">
      <w:pPr>
        <w:pStyle w:val="a5"/>
        <w:spacing w:line="240" w:lineRule="auto"/>
        <w:ind w:firstLine="0"/>
        <w:rPr>
          <w:snapToGrid/>
          <w:sz w:val="24"/>
          <w:szCs w:val="24"/>
        </w:rPr>
      </w:pPr>
    </w:p>
    <w:p w:rsidR="006F39FF" w:rsidRDefault="003225F9">
      <w:pPr>
        <w:pStyle w:val="af8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4070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CD3145" w:rsidRDefault="00CD3145" w:rsidP="00CD3145">
      <w:pPr>
        <w:pStyle w:val="af8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070">
        <w:rPr>
          <w:rFonts w:ascii="Times New Roman" w:hAnsi="Times New Roman"/>
          <w:sz w:val="24"/>
          <w:szCs w:val="24"/>
        </w:rPr>
        <w:t>Цена Договора определяется как суммарная стоимость всего поставленного Товара и оказанных услуг по настоящему Договору за весь период его действия.</w:t>
      </w:r>
    </w:p>
    <w:p w:rsidR="00CD3145" w:rsidRDefault="00CD3145" w:rsidP="00CD3145">
      <w:pPr>
        <w:shd w:val="clear" w:color="auto" w:fill="FFFFFF"/>
        <w:tabs>
          <w:tab w:val="left" w:pos="5587"/>
        </w:tabs>
        <w:jc w:val="both"/>
        <w:rPr>
          <w:sz w:val="24"/>
          <w:szCs w:val="24"/>
        </w:rPr>
      </w:pPr>
      <w:r w:rsidRPr="00654070">
        <w:rPr>
          <w:sz w:val="24"/>
          <w:szCs w:val="24"/>
        </w:rPr>
        <w:t>Поставщик применяет общую систему налогообложения.</w:t>
      </w:r>
    </w:p>
    <w:p w:rsidR="00CD3145" w:rsidRPr="00312F18" w:rsidRDefault="00CD3145" w:rsidP="00CD3145">
      <w:pPr>
        <w:pStyle w:val="20"/>
        <w:numPr>
          <w:ilvl w:val="1"/>
          <w:numId w:val="13"/>
        </w:numPr>
        <w:ind w:left="0" w:firstLine="0"/>
        <w:rPr>
          <w:sz w:val="24"/>
          <w:szCs w:val="24"/>
        </w:rPr>
      </w:pPr>
      <w:r w:rsidRPr="00312F18">
        <w:rPr>
          <w:sz w:val="24"/>
          <w:szCs w:val="24"/>
        </w:rPr>
        <w:t>Цена Товара включает в себя стоимость транспортных услуг при доставке Товара     транспортом Поставщика (Грузоотправителя).</w:t>
      </w:r>
    </w:p>
    <w:p w:rsidR="00CD3145" w:rsidRPr="00312F18" w:rsidRDefault="00CD3145" w:rsidP="00CD3145">
      <w:pPr>
        <w:pStyle w:val="20"/>
        <w:ind w:firstLine="0"/>
        <w:rPr>
          <w:sz w:val="24"/>
          <w:szCs w:val="24"/>
        </w:rPr>
      </w:pPr>
      <w:r w:rsidRPr="00312F18">
        <w:rPr>
          <w:sz w:val="24"/>
          <w:szCs w:val="24"/>
        </w:rPr>
        <w:t>Цена Товара не включает в себя стоимость транспортных услуг при доставке Товара транспортом Покупателя (Грузополучателя).</w:t>
      </w:r>
    </w:p>
    <w:p w:rsidR="00CD3145" w:rsidRPr="00312F18" w:rsidRDefault="00CD3145" w:rsidP="00CD3145">
      <w:pPr>
        <w:pStyle w:val="20"/>
        <w:ind w:firstLine="0"/>
        <w:rPr>
          <w:sz w:val="24"/>
          <w:szCs w:val="24"/>
        </w:rPr>
      </w:pPr>
      <w:r w:rsidRPr="00312F18">
        <w:rPr>
          <w:sz w:val="24"/>
          <w:szCs w:val="24"/>
        </w:rPr>
        <w:t>Цена Товара согласовывается путем подписания Сторонами Заявки (заказ-наряда) на партию Товара.</w:t>
      </w:r>
    </w:p>
    <w:p w:rsidR="00CD3145" w:rsidRDefault="00CD3145" w:rsidP="00CD3145">
      <w:pPr>
        <w:pStyle w:val="a5"/>
        <w:numPr>
          <w:ilvl w:val="1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EC7E5A">
        <w:rPr>
          <w:sz w:val="24"/>
          <w:szCs w:val="24"/>
        </w:rPr>
        <w:t xml:space="preserve">Расчеты по настоящему Договору производятся не позднее </w:t>
      </w:r>
      <w:r w:rsidR="00A65ED3">
        <w:rPr>
          <w:sz w:val="22"/>
          <w:szCs w:val="22"/>
          <w:u w:val="single"/>
        </w:rPr>
        <w:t xml:space="preserve">                    </w:t>
      </w:r>
      <w:r w:rsidRPr="00EC7E5A">
        <w:rPr>
          <w:sz w:val="24"/>
          <w:szCs w:val="24"/>
        </w:rPr>
        <w:t xml:space="preserve"> с момента получения Покупателем Товара и полного пакета </w:t>
      </w:r>
      <w:r>
        <w:rPr>
          <w:sz w:val="24"/>
          <w:szCs w:val="24"/>
        </w:rPr>
        <w:t>нижеуказанных документов</w:t>
      </w:r>
      <w:r w:rsidRPr="00EC7E5A">
        <w:rPr>
          <w:sz w:val="24"/>
          <w:szCs w:val="24"/>
        </w:rPr>
        <w:t>, оформленных надлежащим образом</w:t>
      </w:r>
      <w:r>
        <w:rPr>
          <w:sz w:val="24"/>
          <w:szCs w:val="24"/>
        </w:rPr>
        <w:t>:</w:t>
      </w:r>
    </w:p>
    <w:p w:rsidR="00CD3145" w:rsidRDefault="00CD3145" w:rsidP="00CD3145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товарная накладная, счет-фактура;</w:t>
      </w:r>
    </w:p>
    <w:p w:rsidR="00CD3145" w:rsidRDefault="00CD3145" w:rsidP="00CD3145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документы о качестве Товара (в соответствии с п.4.3. Договора)</w:t>
      </w:r>
      <w:r w:rsidRPr="00EC7E5A">
        <w:rPr>
          <w:sz w:val="24"/>
          <w:szCs w:val="24"/>
        </w:rPr>
        <w:t>.</w:t>
      </w:r>
    </w:p>
    <w:p w:rsidR="00CD3145" w:rsidRDefault="00CD3145" w:rsidP="00CD3145">
      <w:pPr>
        <w:pStyle w:val="a5"/>
        <w:numPr>
          <w:ilvl w:val="1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EC7E5A">
        <w:rPr>
          <w:sz w:val="24"/>
          <w:szCs w:val="24"/>
        </w:rPr>
        <w:t>Расчеты производятся в валюте Российской Федерации (рублях) путем перечисления денежных средств на расчетный счет Поставщика, либо</w:t>
      </w:r>
      <w:r w:rsidR="00DC6750">
        <w:rPr>
          <w:sz w:val="24"/>
          <w:szCs w:val="24"/>
        </w:rPr>
        <w:t xml:space="preserve"> </w:t>
      </w:r>
      <w:r w:rsidRPr="00EC7E5A">
        <w:rPr>
          <w:sz w:val="24"/>
          <w:szCs w:val="24"/>
        </w:rPr>
        <w:t>иным путем, не запрещенным действующим законодательством Российской Федерации.</w:t>
      </w:r>
    </w:p>
    <w:p w:rsidR="00CD3145" w:rsidRDefault="00CD3145" w:rsidP="00CD3145">
      <w:pPr>
        <w:pStyle w:val="a5"/>
        <w:numPr>
          <w:ilvl w:val="1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EC7E5A">
        <w:rPr>
          <w:sz w:val="24"/>
          <w:szCs w:val="24"/>
        </w:rPr>
        <w:t xml:space="preserve">В соответствии со ст. 313 ГК РФ, исполнение обязательства Покупателя по оплате Товара может быть возложено на третье лицо. В этом случае Поставщик обязуется принять оплату, произведенную за Покупателя третьим лицом. </w:t>
      </w:r>
    </w:p>
    <w:p w:rsidR="00CD3145" w:rsidRPr="00312F18" w:rsidRDefault="00CD3145" w:rsidP="00CD3145">
      <w:pPr>
        <w:pStyle w:val="af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6B3">
        <w:rPr>
          <w:rFonts w:ascii="Times New Roman" w:hAnsi="Times New Roman"/>
          <w:sz w:val="24"/>
          <w:szCs w:val="24"/>
        </w:rPr>
        <w:t>Поставщик обязуется выставить и передать Покупателю в срок не позднее 5 (пяти) календарных дней считая со дня отгрузки Товара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146B3">
        <w:rPr>
          <w:rFonts w:ascii="Times New Roman" w:hAnsi="Times New Roman"/>
          <w:sz w:val="24"/>
          <w:szCs w:val="24"/>
        </w:rPr>
        <w:t>чет-фактур</w:t>
      </w:r>
      <w:r>
        <w:rPr>
          <w:rFonts w:ascii="Times New Roman" w:hAnsi="Times New Roman"/>
          <w:sz w:val="24"/>
          <w:szCs w:val="24"/>
        </w:rPr>
        <w:t>у. Счет-фактура</w:t>
      </w:r>
      <w:r w:rsidRPr="00A146B3">
        <w:rPr>
          <w:rFonts w:ascii="Times New Roman" w:hAnsi="Times New Roman"/>
          <w:sz w:val="24"/>
          <w:szCs w:val="24"/>
        </w:rPr>
        <w:t xml:space="preserve"> (должен быть оформлен в соответствии с действующим законодательством, в частности ст. 169 НК РФ).</w:t>
      </w:r>
    </w:p>
    <w:p w:rsidR="00CD3145" w:rsidRDefault="00CD3145" w:rsidP="00CD3145">
      <w:pPr>
        <w:pStyle w:val="af8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</w:t>
      </w:r>
      <w:r w:rsidRPr="00654070">
        <w:rPr>
          <w:rFonts w:ascii="Times New Roman" w:hAnsi="Times New Roman"/>
          <w:sz w:val="24"/>
          <w:szCs w:val="24"/>
        </w:rPr>
        <w:t xml:space="preserve"> обязу</w:t>
      </w:r>
      <w:r>
        <w:rPr>
          <w:rFonts w:ascii="Times New Roman" w:hAnsi="Times New Roman"/>
          <w:sz w:val="24"/>
          <w:szCs w:val="24"/>
        </w:rPr>
        <w:t>ю</w:t>
      </w:r>
      <w:r w:rsidRPr="0065407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654070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>8</w:t>
      </w:r>
      <w:r w:rsidRPr="006540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восьмого</w:t>
      </w:r>
      <w:r w:rsidRPr="00654070">
        <w:rPr>
          <w:rFonts w:ascii="Times New Roman" w:hAnsi="Times New Roman"/>
          <w:sz w:val="24"/>
          <w:szCs w:val="24"/>
        </w:rPr>
        <w:t>) числа месяца,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070">
        <w:rPr>
          <w:rFonts w:ascii="Times New Roman" w:hAnsi="Times New Roman"/>
          <w:sz w:val="24"/>
          <w:szCs w:val="24"/>
        </w:rPr>
        <w:t xml:space="preserve">следующего за </w:t>
      </w:r>
      <w:r>
        <w:rPr>
          <w:rFonts w:ascii="Times New Roman" w:hAnsi="Times New Roman"/>
          <w:sz w:val="24"/>
          <w:szCs w:val="24"/>
        </w:rPr>
        <w:t>отчетным</w:t>
      </w:r>
      <w:r w:rsidRPr="00654070">
        <w:rPr>
          <w:rFonts w:ascii="Times New Roman" w:hAnsi="Times New Roman"/>
          <w:sz w:val="24"/>
          <w:szCs w:val="24"/>
        </w:rPr>
        <w:t xml:space="preserve">, производить сверку расчетов путем подписания акта сверки. Акт сверки расчетов должен быть подписан Генеральным директором и Главным бухгалтером или уполномоченным на это действие лицом </w:t>
      </w:r>
      <w:r w:rsidRPr="00230272">
        <w:rPr>
          <w:rFonts w:ascii="Times New Roman" w:hAnsi="Times New Roman"/>
          <w:sz w:val="24"/>
          <w:szCs w:val="24"/>
        </w:rPr>
        <w:t>(при наличии доверенности),</w:t>
      </w:r>
      <w:r w:rsidRPr="00654070">
        <w:rPr>
          <w:rFonts w:ascii="Times New Roman" w:hAnsi="Times New Roman"/>
          <w:sz w:val="24"/>
          <w:szCs w:val="24"/>
        </w:rPr>
        <w:t xml:space="preserve"> с печатью организации.</w:t>
      </w:r>
    </w:p>
    <w:p w:rsidR="006F39FF" w:rsidRDefault="006F39FF">
      <w:pPr>
        <w:ind w:firstLine="540"/>
        <w:jc w:val="both"/>
        <w:rPr>
          <w:sz w:val="24"/>
          <w:szCs w:val="24"/>
        </w:rPr>
      </w:pPr>
    </w:p>
    <w:p w:rsidR="006F39FF" w:rsidRDefault="003225F9" w:rsidP="002D0097">
      <w:pPr>
        <w:pStyle w:val="af8"/>
        <w:keepNext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4070">
        <w:rPr>
          <w:rFonts w:ascii="Times New Roman" w:hAnsi="Times New Roman"/>
          <w:b/>
          <w:sz w:val="24"/>
          <w:szCs w:val="24"/>
        </w:rPr>
        <w:t>ПОРЯДОК ПОСТАВКИ И ПРИНЯТИЯ ТОВАРОВ</w:t>
      </w:r>
    </w:p>
    <w:p w:rsidR="00CD3145" w:rsidRP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145">
        <w:rPr>
          <w:rFonts w:ascii="Times New Roman" w:hAnsi="Times New Roman"/>
          <w:sz w:val="24"/>
          <w:szCs w:val="24"/>
        </w:rPr>
        <w:t>Поставка Товара осуществляется Поставщиком путем отгрузки (передачи) Покупателю или третьему лицу, указанному Покупателем в Заявке (заказ-наряде) в качестве грузополучателя.</w:t>
      </w:r>
    </w:p>
    <w:p w:rsidR="00CD3145" w:rsidRPr="00312F18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312F18">
        <w:rPr>
          <w:snapToGrid/>
          <w:sz w:val="24"/>
          <w:szCs w:val="24"/>
        </w:rPr>
        <w:t>Покупатель изготавливает Заявку (заказ-наряд) на партию Товара, в которой указывается наименование, количество товара, цена товара, срок поставки Товара, грузополучатель, адрес грузополучателя (адрес передачи товара), способ доставки товара, а также иные реквизиты, указанные в Заявке (заказ-наряде) являющейся неотъемлемой частью настоящего Договора (Приложение №1).</w:t>
      </w:r>
    </w:p>
    <w:p w:rsidR="00CD3145" w:rsidRPr="00312F18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312F18">
        <w:rPr>
          <w:snapToGrid/>
          <w:sz w:val="24"/>
          <w:szCs w:val="24"/>
        </w:rPr>
        <w:t>Покупател</w:t>
      </w:r>
      <w:r w:rsidR="00FD78F6">
        <w:rPr>
          <w:snapToGrid/>
          <w:sz w:val="24"/>
          <w:szCs w:val="24"/>
          <w:lang w:val="ru-RU"/>
        </w:rPr>
        <w:t>ь</w:t>
      </w:r>
      <w:r w:rsidRPr="00312F18">
        <w:rPr>
          <w:snapToGrid/>
          <w:sz w:val="24"/>
          <w:szCs w:val="24"/>
        </w:rPr>
        <w:t xml:space="preserve"> направляет подписанную со свой стороны Заявку (заказ-наряд) на поставку товара в адрес Поставщика на электронную почту: </w:t>
      </w:r>
      <w:r w:rsidR="00A65ED3">
        <w:rPr>
          <w:sz w:val="22"/>
          <w:szCs w:val="22"/>
          <w:u w:val="single"/>
        </w:rPr>
        <w:t>__________</w:t>
      </w:r>
      <w:r w:rsidRPr="00312F18">
        <w:rPr>
          <w:snapToGrid/>
          <w:sz w:val="24"/>
          <w:szCs w:val="24"/>
        </w:rPr>
        <w:t xml:space="preserve"> в виде сканированной копии, с дальнейшей передачей оригинала в адрес Поставщика.   </w:t>
      </w:r>
    </w:p>
    <w:p w:rsidR="00CD3145" w:rsidRPr="00312F18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312F18">
        <w:rPr>
          <w:snapToGrid/>
          <w:sz w:val="24"/>
          <w:szCs w:val="24"/>
        </w:rPr>
        <w:t xml:space="preserve">Поставщик обязан в течение 2 (двух) рабочих часов рассмотреть полученную Заявку (заказ-наряд) и в случае ее принятия, Поставщик обязан подписать полученную им Заявку (заказ-наряд) со своей стороны и направить по электронной почте: </w:t>
      </w:r>
      <w:r w:rsidRPr="00A65ED3">
        <w:rPr>
          <w:snapToGrid/>
          <w:sz w:val="24"/>
          <w:szCs w:val="24"/>
          <w:lang w:val="en-US"/>
        </w:rPr>
        <w:t>official</w:t>
      </w:r>
      <w:r w:rsidRPr="00A65ED3">
        <w:rPr>
          <w:snapToGrid/>
          <w:sz w:val="24"/>
          <w:szCs w:val="24"/>
        </w:rPr>
        <w:t>@</w:t>
      </w:r>
      <w:r w:rsidRPr="00A65ED3">
        <w:rPr>
          <w:snapToGrid/>
          <w:sz w:val="24"/>
          <w:szCs w:val="24"/>
          <w:lang w:val="en-US"/>
        </w:rPr>
        <w:t>hbco</w:t>
      </w:r>
      <w:r w:rsidRPr="00A65ED3">
        <w:rPr>
          <w:snapToGrid/>
          <w:sz w:val="24"/>
          <w:szCs w:val="24"/>
        </w:rPr>
        <w:t>.</w:t>
      </w:r>
      <w:r w:rsidRPr="00A65ED3">
        <w:rPr>
          <w:snapToGrid/>
          <w:sz w:val="24"/>
          <w:szCs w:val="24"/>
          <w:lang w:val="en-US"/>
        </w:rPr>
        <w:t>ru</w:t>
      </w:r>
      <w:r w:rsidR="0005003A" w:rsidRPr="0005003A">
        <w:rPr>
          <w:lang w:val="ru-RU"/>
        </w:rPr>
        <w:t xml:space="preserve"> </w:t>
      </w:r>
      <w:r w:rsidRPr="00312F18">
        <w:rPr>
          <w:snapToGrid/>
          <w:sz w:val="24"/>
          <w:szCs w:val="24"/>
        </w:rPr>
        <w:t>в адрес Покупателя сканированную копию подписанной им Заявки (заказ-наряда), с дальнейшей передач</w:t>
      </w:r>
      <w:r w:rsidR="00183003">
        <w:rPr>
          <w:snapToGrid/>
          <w:sz w:val="24"/>
          <w:szCs w:val="24"/>
          <w:lang w:val="ru-RU"/>
        </w:rPr>
        <w:t>ей</w:t>
      </w:r>
      <w:r w:rsidRPr="00312F18">
        <w:rPr>
          <w:snapToGrid/>
          <w:sz w:val="24"/>
          <w:szCs w:val="24"/>
        </w:rPr>
        <w:t xml:space="preserve"> оригинала в адрес Покупателя.</w:t>
      </w:r>
    </w:p>
    <w:p w:rsidR="00CD3145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312F18">
        <w:rPr>
          <w:snapToGrid/>
          <w:sz w:val="24"/>
          <w:szCs w:val="24"/>
        </w:rPr>
        <w:t>Копия Заявки (заказ-наряда), подписанная со стороны Поставщика и полученная Покупателем по электронной почте, считается согласованной Поставщиком и подлежащей выполнению.</w:t>
      </w:r>
    </w:p>
    <w:p w:rsidR="00CD3145" w:rsidRP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145">
        <w:rPr>
          <w:rFonts w:ascii="Times New Roman" w:hAnsi="Times New Roman"/>
          <w:sz w:val="24"/>
          <w:szCs w:val="24"/>
        </w:rPr>
        <w:t>Поставка Товара оформляется Товарной накладной (по форме, согласованной в Приложени</w:t>
      </w:r>
      <w:r w:rsidR="0005003A">
        <w:rPr>
          <w:rFonts w:ascii="Times New Roman" w:hAnsi="Times New Roman"/>
          <w:sz w:val="24"/>
          <w:szCs w:val="24"/>
        </w:rPr>
        <w:t>и</w:t>
      </w:r>
      <w:r w:rsidRPr="00CD3145">
        <w:rPr>
          <w:rFonts w:ascii="Times New Roman" w:hAnsi="Times New Roman"/>
          <w:sz w:val="24"/>
          <w:szCs w:val="24"/>
        </w:rPr>
        <w:t xml:space="preserve"> № 2).</w:t>
      </w:r>
    </w:p>
    <w:p w:rsidR="00CD3145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3B2925">
        <w:rPr>
          <w:snapToGrid/>
          <w:sz w:val="24"/>
          <w:szCs w:val="24"/>
        </w:rPr>
        <w:t xml:space="preserve">Товарная накладная выставляется Поставщиком и передается Покупателю (Грузополучателю) либо одновременно с передачей Товара, либо в срок не позднее </w:t>
      </w:r>
      <w:r w:rsidR="00183003">
        <w:rPr>
          <w:snapToGrid/>
          <w:sz w:val="24"/>
          <w:szCs w:val="24"/>
          <w:lang w:val="ru-RU"/>
        </w:rPr>
        <w:t>5 (пяти)</w:t>
      </w:r>
      <w:r w:rsidRPr="003B2925">
        <w:rPr>
          <w:snapToGrid/>
          <w:sz w:val="24"/>
          <w:szCs w:val="24"/>
        </w:rPr>
        <w:t xml:space="preserve"> календарных дней с даты поставки товара.</w:t>
      </w:r>
    </w:p>
    <w:p w:rsidR="00CD3145" w:rsidRDefault="00CD3145" w:rsidP="00CD3145">
      <w:pPr>
        <w:pStyle w:val="20"/>
        <w:ind w:firstLine="0"/>
        <w:rPr>
          <w:snapToGrid/>
          <w:sz w:val="24"/>
          <w:szCs w:val="24"/>
        </w:rPr>
      </w:pPr>
      <w:r w:rsidRPr="008A1BFA">
        <w:rPr>
          <w:snapToGrid/>
          <w:sz w:val="24"/>
          <w:szCs w:val="24"/>
        </w:rPr>
        <w:t>Доставка Товара производится автомобильным и/или железнодорожным транспортом Поставщика (Грузоотправителя) или автомобильным транспортом Покупателя (Грузополучателя).</w:t>
      </w:r>
    </w:p>
    <w:p w:rsidR="00CD3145" w:rsidRP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145">
        <w:rPr>
          <w:rFonts w:ascii="Times New Roman" w:hAnsi="Times New Roman"/>
          <w:sz w:val="24"/>
          <w:szCs w:val="24"/>
        </w:rPr>
        <w:t>При доставке товара автомобильным транспортом Поставщик обязан предоставить Покупателю транспортную накладную, подтверждающую транспортировку товара и товарную накладную. При невозможности предоставления товарной накладной одновременно с передачей товара, Поставщик обязан предоставить в дополнение к транспортной накладной сопроводительную опись (по форме, согласованной в Приложени</w:t>
      </w:r>
      <w:r w:rsidR="00183003">
        <w:rPr>
          <w:rFonts w:ascii="Times New Roman" w:hAnsi="Times New Roman"/>
          <w:sz w:val="24"/>
          <w:szCs w:val="24"/>
        </w:rPr>
        <w:t>и</w:t>
      </w:r>
      <w:r w:rsidRPr="00CD3145">
        <w:rPr>
          <w:rFonts w:ascii="Times New Roman" w:hAnsi="Times New Roman"/>
          <w:sz w:val="24"/>
          <w:szCs w:val="24"/>
        </w:rPr>
        <w:t xml:space="preserve"> № 3). </w:t>
      </w:r>
    </w:p>
    <w:p w:rsidR="00CD3145" w:rsidRPr="00444766" w:rsidRDefault="00CD3145" w:rsidP="00CD3145">
      <w:pPr>
        <w:jc w:val="both"/>
        <w:rPr>
          <w:b/>
          <w:sz w:val="24"/>
          <w:szCs w:val="24"/>
        </w:rPr>
      </w:pPr>
      <w:r w:rsidRPr="00444766">
        <w:rPr>
          <w:b/>
          <w:sz w:val="24"/>
          <w:szCs w:val="24"/>
        </w:rPr>
        <w:t>3.3.1.</w:t>
      </w:r>
      <w:r w:rsidRPr="00444766">
        <w:rPr>
          <w:sz w:val="24"/>
          <w:szCs w:val="24"/>
        </w:rPr>
        <w:t xml:space="preserve"> Поставщик обязуется:</w:t>
      </w:r>
    </w:p>
    <w:p w:rsidR="00CD3145" w:rsidRPr="00183003" w:rsidRDefault="00CD3145" w:rsidP="00CD3145">
      <w:pPr>
        <w:jc w:val="both"/>
        <w:rPr>
          <w:sz w:val="24"/>
          <w:szCs w:val="24"/>
        </w:rPr>
      </w:pPr>
      <w:r w:rsidRPr="00444766">
        <w:rPr>
          <w:sz w:val="24"/>
          <w:szCs w:val="24"/>
        </w:rPr>
        <w:t xml:space="preserve">- при не оформлении сопроводительной описи в Товарной накладной (в разделе номер Договора) дополнительно указывать номер </w:t>
      </w:r>
      <w:r w:rsidR="00183003" w:rsidRPr="00183003">
        <w:rPr>
          <w:sz w:val="24"/>
          <w:szCs w:val="24"/>
        </w:rPr>
        <w:t>заявки (заказ-наряда), в рамках которой осуществляется поставка Товара</w:t>
      </w:r>
      <w:r w:rsidRPr="00183003">
        <w:rPr>
          <w:sz w:val="24"/>
          <w:szCs w:val="24"/>
        </w:rPr>
        <w:t>;</w:t>
      </w:r>
    </w:p>
    <w:p w:rsidR="00CD3145" w:rsidRDefault="00CD3145" w:rsidP="00CD3145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при оформлении сопроводительной описи указывать номер заявки Покупателя непосредственно в сопроводительной описи.</w:t>
      </w:r>
    </w:p>
    <w:p w:rsidR="00CD3145" w:rsidRDefault="00CD3145" w:rsidP="00CD3145">
      <w:pPr>
        <w:pStyle w:val="a5"/>
        <w:spacing w:line="240" w:lineRule="auto"/>
        <w:ind w:firstLine="0"/>
        <w:rPr>
          <w:sz w:val="24"/>
          <w:szCs w:val="24"/>
        </w:rPr>
      </w:pPr>
      <w:r w:rsidRPr="00386B16">
        <w:rPr>
          <w:b/>
          <w:sz w:val="24"/>
          <w:szCs w:val="24"/>
        </w:rPr>
        <w:t>3.3.2.</w:t>
      </w:r>
      <w:r w:rsidRPr="00D8039E">
        <w:rPr>
          <w:sz w:val="24"/>
          <w:szCs w:val="24"/>
        </w:rPr>
        <w:t>В случае не указания   Поставщиком в товарной накладной или в сопроводительной описи номера заявки, Покупатель имеет право сдвинуть срок оплаты Товара на период выяснения номера заявки, в рамках исполнения которой осуществлена поставка Товара</w:t>
      </w:r>
      <w:r>
        <w:rPr>
          <w:sz w:val="24"/>
          <w:szCs w:val="24"/>
        </w:rPr>
        <w:t>.</w:t>
      </w:r>
    </w:p>
    <w:p w:rsidR="00CD3145" w:rsidRP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145">
        <w:rPr>
          <w:rFonts w:ascii="Times New Roman" w:hAnsi="Times New Roman"/>
          <w:sz w:val="24"/>
          <w:szCs w:val="24"/>
        </w:rPr>
        <w:t xml:space="preserve">При поставке Товара железнодорожным транспортом Поставщик обязан предоставить Покупателю транспортную железнодорожную накладную. </w:t>
      </w:r>
    </w:p>
    <w:p w:rsid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918">
        <w:rPr>
          <w:rFonts w:ascii="Times New Roman" w:hAnsi="Times New Roman"/>
          <w:sz w:val="24"/>
          <w:szCs w:val="24"/>
        </w:rPr>
        <w:t>Поставщик считается исполнившим свои обязательства по поставке Товара, а к Покупателю переходит право собственности на Товар: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доставке автомобильным транспортом Поставщика (Грузоотправителя)– с момента передачи Товара Покупателю (Грузополучателю) в месте нахождения Покупателя (Грузополучателя) и подписания уполномоченными представителями Сторон транспортных, сопроводительных документов;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2D90">
        <w:rPr>
          <w:rFonts w:ascii="Times New Roman" w:hAnsi="Times New Roman"/>
          <w:sz w:val="24"/>
          <w:szCs w:val="24"/>
        </w:rPr>
        <w:t>При доставке Товара железнодорожным транспортом</w:t>
      </w:r>
      <w:r w:rsidRPr="00E22918">
        <w:rPr>
          <w:rFonts w:ascii="Times New Roman" w:hAnsi="Times New Roman"/>
          <w:sz w:val="24"/>
          <w:szCs w:val="24"/>
        </w:rPr>
        <w:t xml:space="preserve"> – с момента передачи Перевозчиком Товара Покупателю (Грузополучателю) в месте нахождения Покупателя (Грузополучателя) и подписания </w:t>
      </w:r>
      <w:r>
        <w:rPr>
          <w:rFonts w:ascii="Times New Roman" w:hAnsi="Times New Roman"/>
          <w:sz w:val="24"/>
          <w:szCs w:val="24"/>
        </w:rPr>
        <w:t>уполномоченными представителя Сторон транспортных, сопроводительных документов</w:t>
      </w:r>
      <w:r w:rsidRPr="00E22918">
        <w:rPr>
          <w:rFonts w:ascii="Times New Roman" w:hAnsi="Times New Roman"/>
          <w:sz w:val="24"/>
          <w:szCs w:val="24"/>
        </w:rPr>
        <w:t>.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доставке Товара автомобильным транспортом Покупателя (Грузополучателя) – с момента передачи Товара Покупателю (Грузополучателю) в месте нахождения Поставщика (Грузоотправителя) и подписания уполномоченными представителя Сторон транспортных, сопроводительных документов. </w:t>
      </w:r>
    </w:p>
    <w:p w:rsid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Досрочная отгрузка Товара допускается только при наличии письменного согласия Покупателя.</w:t>
      </w:r>
    </w:p>
    <w:p w:rsid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918">
        <w:rPr>
          <w:rFonts w:ascii="Times New Roman" w:hAnsi="Times New Roman"/>
          <w:sz w:val="24"/>
          <w:szCs w:val="24"/>
        </w:rPr>
        <w:t>Приемка Товара по количеству и качеству осуществляется на складе Покупателя/Грузополучателя при поставке Товара транспортом Поставщика</w:t>
      </w:r>
      <w:r>
        <w:rPr>
          <w:rFonts w:ascii="Times New Roman" w:hAnsi="Times New Roman"/>
          <w:sz w:val="24"/>
          <w:szCs w:val="24"/>
        </w:rPr>
        <w:t xml:space="preserve"> (Грузоотправителя)</w:t>
      </w:r>
      <w:r w:rsidRPr="00E22918">
        <w:rPr>
          <w:rFonts w:ascii="Times New Roman" w:hAnsi="Times New Roman"/>
          <w:sz w:val="24"/>
          <w:szCs w:val="24"/>
        </w:rPr>
        <w:t>.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доставке Товара транспортом Покупателя (Грузополучателя) приемка Товара осуществляется: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количеству – на складе Поставщика (Грузоотправителя);</w:t>
      </w:r>
    </w:p>
    <w:p w:rsidR="00CD3145" w:rsidRDefault="00CD3145" w:rsidP="00CD3145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качеству – на складе Покупателя (Грузополучателя).  </w:t>
      </w:r>
    </w:p>
    <w:p w:rsidR="00CD3145" w:rsidRP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CD3145">
        <w:rPr>
          <w:rFonts w:ascii="Times New Roman" w:hAnsi="Times New Roman"/>
          <w:sz w:val="24"/>
          <w:szCs w:val="24"/>
        </w:rPr>
        <w:t>В случае обнаружения при приемке Товара на складе Покупателя (Грузополучателя) несоответствия по качеству и/или количеству между фактически полученным Товар</w:t>
      </w:r>
      <w:r>
        <w:rPr>
          <w:rFonts w:ascii="Times New Roman" w:hAnsi="Times New Roman"/>
          <w:sz w:val="24"/>
          <w:szCs w:val="24"/>
        </w:rPr>
        <w:t>а</w:t>
      </w:r>
      <w:r w:rsidRPr="00CD3145">
        <w:rPr>
          <w:rFonts w:ascii="Times New Roman" w:hAnsi="Times New Roman"/>
          <w:sz w:val="24"/>
          <w:szCs w:val="24"/>
        </w:rPr>
        <w:t>ми данным, указанными в транспортных, сопроводительных документах на данных товар -  составляется двусторонний акт приемки, который подписывается представителями Покупателя (Грузополучателя) и Поставщика (Грузоотправителя), при этом Покупатель вправе отказаться от такого Товара и принять его на ответственное хранение, о чем по электронной почте извещает Поставщика. Представитель одногороднего Поставщика обязан явиться по вызову Покупателя не позднее, чем на следующий день, а представитель иногороднего Поставщика не позднее, чем в трехдневный срок после получения вызова Покупателя.</w:t>
      </w:r>
    </w:p>
    <w:bookmarkEnd w:id="0"/>
    <w:p w:rsidR="00CD3145" w:rsidRDefault="00CD3145" w:rsidP="00CD3145">
      <w:pPr>
        <w:pStyle w:val="af8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050">
        <w:rPr>
          <w:rFonts w:ascii="Times New Roman" w:hAnsi="Times New Roman"/>
          <w:sz w:val="24"/>
          <w:szCs w:val="24"/>
        </w:rPr>
        <w:t>При неявке представителя Поставщика в указанный в п. 3.</w:t>
      </w:r>
      <w:r>
        <w:rPr>
          <w:rFonts w:ascii="Times New Roman" w:hAnsi="Times New Roman"/>
          <w:sz w:val="24"/>
          <w:szCs w:val="24"/>
        </w:rPr>
        <w:t>8</w:t>
      </w:r>
      <w:r w:rsidRPr="00AD3050">
        <w:rPr>
          <w:rFonts w:ascii="Times New Roman" w:hAnsi="Times New Roman"/>
          <w:sz w:val="24"/>
          <w:szCs w:val="24"/>
        </w:rPr>
        <w:t>. срок, либо при отказе представителя Поставщика подписать вышеуказанный акт приемки, такой акт составляется тремя представителями Покупателя, с указанием причин отказа другой Стороны подписать акт приемки.</w:t>
      </w:r>
    </w:p>
    <w:p w:rsidR="00CD3145" w:rsidRPr="001C4F5B" w:rsidRDefault="00CD3145" w:rsidP="00CD3145">
      <w:pPr>
        <w:jc w:val="both"/>
      </w:pPr>
    </w:p>
    <w:p w:rsidR="006F39FF" w:rsidRDefault="00AD3050">
      <w:pPr>
        <w:pStyle w:val="af8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3050">
        <w:rPr>
          <w:rFonts w:ascii="Times New Roman" w:hAnsi="Times New Roman"/>
          <w:b/>
          <w:sz w:val="24"/>
          <w:szCs w:val="24"/>
        </w:rPr>
        <w:t>КАЧЕСТВО ТОВАРА. ТАРА</w:t>
      </w:r>
    </w:p>
    <w:p w:rsidR="000F0528" w:rsidRPr="000F0528" w:rsidRDefault="000F0528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Поставщик обязуется принимать необходимые меры для сохранения качества Товара, исходя из конкретных условий его хранения и транспортировки с учетом свойств и состояния, а также иных условий, которые могут повлиять на качественные характеристики данного Товара.</w:t>
      </w:r>
    </w:p>
    <w:p w:rsidR="000F0528" w:rsidRPr="000F0528" w:rsidRDefault="000F0528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ГОСТа, ТУ, Технических регламентов, требованиям, установленным в Приложениях к Договору, санитарных норм и правил. Соответствие Товара требованиям ГОСТа, ТУ, Технических регламентов должно удостоверяться сертификатами соответствия с приложением протоколов сертификационных испытаний. Копии сертификатов соответствия, гигиенических сертификатов или санитарно-эпидемиологических заключений должны быть заверены производителем, либо органом, выдавшим этот сертификат (заключение), либо нотариально.</w:t>
      </w:r>
    </w:p>
    <w:p w:rsidR="000F0528" w:rsidRPr="000F0528" w:rsidRDefault="000F0528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 xml:space="preserve">Поставщик обязан дополнительно к документам, указанным в п.3.3, </w:t>
      </w:r>
      <w:proofErr w:type="gramStart"/>
      <w:r w:rsidRPr="000F0528">
        <w:rPr>
          <w:rFonts w:ascii="Times New Roman" w:hAnsi="Times New Roman"/>
          <w:sz w:val="24"/>
          <w:szCs w:val="24"/>
        </w:rPr>
        <w:t>3.4.,</w:t>
      </w:r>
      <w:proofErr w:type="gramEnd"/>
      <w:r w:rsidRPr="000F0528">
        <w:rPr>
          <w:rFonts w:ascii="Times New Roman" w:hAnsi="Times New Roman"/>
          <w:sz w:val="24"/>
          <w:szCs w:val="24"/>
        </w:rPr>
        <w:t xml:space="preserve"> предоставлять Покупателю следующие документы о качестве Товара:</w:t>
      </w:r>
    </w:p>
    <w:p w:rsidR="000F0528" w:rsidRPr="00183003" w:rsidRDefault="000F0528" w:rsidP="000F0528">
      <w:pPr>
        <w:pStyle w:val="a5"/>
        <w:spacing w:line="240" w:lineRule="auto"/>
        <w:ind w:firstLine="0"/>
        <w:rPr>
          <w:snapToGrid/>
          <w:sz w:val="24"/>
          <w:szCs w:val="24"/>
        </w:rPr>
      </w:pPr>
      <w:r w:rsidRPr="00EC7E5A">
        <w:rPr>
          <w:snapToGrid/>
          <w:sz w:val="24"/>
          <w:szCs w:val="24"/>
        </w:rPr>
        <w:t xml:space="preserve">- сертификат </w:t>
      </w:r>
      <w:r w:rsidRPr="00183003">
        <w:rPr>
          <w:snapToGrid/>
          <w:sz w:val="24"/>
          <w:szCs w:val="24"/>
        </w:rPr>
        <w:t xml:space="preserve">соответствия </w:t>
      </w:r>
      <w:r w:rsidR="00183003" w:rsidRPr="00183003">
        <w:rPr>
          <w:snapToGrid/>
          <w:sz w:val="24"/>
          <w:szCs w:val="24"/>
        </w:rPr>
        <w:t>(один раз в течение срока действия сертификата</w:t>
      </w:r>
      <w:r w:rsidRPr="00183003">
        <w:rPr>
          <w:snapToGrid/>
          <w:sz w:val="24"/>
          <w:szCs w:val="24"/>
        </w:rPr>
        <w:t>);</w:t>
      </w:r>
    </w:p>
    <w:p w:rsidR="000F0528" w:rsidRDefault="000F0528" w:rsidP="000F0528">
      <w:pPr>
        <w:pStyle w:val="a5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гигиенический сертификат или санитарно-эпидемиологическое заключение (один раз в течение срока действия сертификата, заключения);</w:t>
      </w:r>
    </w:p>
    <w:p w:rsidR="000F0528" w:rsidRDefault="000F0528" w:rsidP="000F0528">
      <w:pPr>
        <w:pStyle w:val="a5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сертификат пожарной безопасности (на каждую партию или единицу Товара);</w:t>
      </w:r>
    </w:p>
    <w:p w:rsidR="000F0528" w:rsidRDefault="000F0528" w:rsidP="000F0528">
      <w:pPr>
        <w:pStyle w:val="a5"/>
        <w:spacing w:line="240" w:lineRule="auto"/>
        <w:ind w:firstLine="0"/>
        <w:rPr>
          <w:snapToGrid/>
          <w:sz w:val="24"/>
          <w:szCs w:val="24"/>
        </w:rPr>
      </w:pPr>
      <w:r w:rsidRPr="00EC7E5A">
        <w:rPr>
          <w:snapToGrid/>
          <w:sz w:val="24"/>
          <w:szCs w:val="24"/>
        </w:rPr>
        <w:t xml:space="preserve">- </w:t>
      </w:r>
      <w:r>
        <w:rPr>
          <w:snapToGrid/>
          <w:sz w:val="24"/>
          <w:szCs w:val="24"/>
        </w:rPr>
        <w:t xml:space="preserve">сертификат качества или </w:t>
      </w:r>
      <w:r w:rsidRPr="00EC7E5A">
        <w:rPr>
          <w:snapToGrid/>
          <w:sz w:val="24"/>
          <w:szCs w:val="24"/>
        </w:rPr>
        <w:t>паспорт на Товар (на каждую партию или единицу Товара);</w:t>
      </w:r>
    </w:p>
    <w:p w:rsidR="000F0528" w:rsidRPr="00183003" w:rsidRDefault="00183003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183003">
        <w:rPr>
          <w:rFonts w:ascii="Times New Roman" w:eastAsia="Times New Roman" w:hAnsi="Times New Roman"/>
          <w:sz w:val="24"/>
          <w:szCs w:val="24"/>
          <w:lang w:val="x-none" w:eastAsia="ru-RU"/>
        </w:rPr>
        <w:t>В случае истечения срока действия указанных выше документов, либо одного из них, Поставщик обязан в течение 3-х календарных дней направить в адрес Покупателя заверенную уполномоченным лицом копию обновленного документа</w:t>
      </w:r>
      <w:r w:rsidR="000F0528" w:rsidRPr="0018300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. </w:t>
      </w:r>
    </w:p>
    <w:p w:rsidR="000F0528" w:rsidRPr="000F0528" w:rsidRDefault="000F0528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Тара может быть возвратной и невозвратной, что указывается в сертификате поставляемого Товара. В случае поставки Товара в специализированной невозвратной таре и упаковке стоимость тары и упаковки включается в стоимость Товара.</w:t>
      </w:r>
    </w:p>
    <w:p w:rsidR="000F0528" w:rsidRPr="000F0528" w:rsidRDefault="000F0528" w:rsidP="000F0528">
      <w:pPr>
        <w:pStyle w:val="af8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В случае использования возвратной тары ее залоговая стоимость указывается в Товарной накладной отдельной строкой.</w:t>
      </w:r>
    </w:p>
    <w:p w:rsidR="006F39FF" w:rsidRDefault="006F39FF">
      <w:pPr>
        <w:pStyle w:val="aa"/>
        <w:jc w:val="center"/>
        <w:rPr>
          <w:b/>
          <w:sz w:val="24"/>
          <w:szCs w:val="24"/>
        </w:rPr>
      </w:pPr>
    </w:p>
    <w:p w:rsidR="006F39FF" w:rsidRDefault="003225F9">
      <w:pPr>
        <w:pStyle w:val="aa"/>
        <w:numPr>
          <w:ilvl w:val="0"/>
          <w:numId w:val="4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EC7E5A">
        <w:rPr>
          <w:b/>
          <w:sz w:val="24"/>
          <w:szCs w:val="24"/>
        </w:rPr>
        <w:t>ОСОБЫЕ УСЛОВИЯ</w:t>
      </w:r>
    </w:p>
    <w:p w:rsidR="000F0528" w:rsidRPr="00183003" w:rsidRDefault="000F0528" w:rsidP="000F0528">
      <w:pPr>
        <w:pStyle w:val="af8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Поставщик при заключении настоящего Договора обязуется передать Покупателю в соответствии с описью (по форме, согласованной в Приложени</w:t>
      </w:r>
      <w:r w:rsidR="0005003A">
        <w:rPr>
          <w:rFonts w:ascii="Times New Roman" w:hAnsi="Times New Roman"/>
          <w:sz w:val="24"/>
          <w:szCs w:val="24"/>
        </w:rPr>
        <w:t>и</w:t>
      </w:r>
      <w:r w:rsidRPr="000F0528">
        <w:rPr>
          <w:rFonts w:ascii="Times New Roman" w:hAnsi="Times New Roman"/>
          <w:sz w:val="24"/>
          <w:szCs w:val="24"/>
        </w:rPr>
        <w:t xml:space="preserve"> № 4):</w:t>
      </w:r>
    </w:p>
    <w:p w:rsidR="00183003" w:rsidRPr="00183003" w:rsidRDefault="00183003" w:rsidP="0005003A">
      <w:pPr>
        <w:pStyle w:val="aa"/>
        <w:numPr>
          <w:ilvl w:val="2"/>
          <w:numId w:val="26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  <w:u w:val="single"/>
        </w:rPr>
        <w:t>копии следующих документов, заверенных подписью руководителя организации или иного уполномоченного лица с расшифровкой фамилии заверяющего и печатью этой организации</w:t>
      </w:r>
      <w:r w:rsidRPr="00183003">
        <w:rPr>
          <w:sz w:val="24"/>
          <w:szCs w:val="24"/>
        </w:rPr>
        <w:t xml:space="preserve">: 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устава,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свидетельства о государственной регистрации юридического лица, </w:t>
      </w:r>
      <w:r w:rsidR="00532E30" w:rsidRPr="00532E30">
        <w:rPr>
          <w:sz w:val="24"/>
          <w:szCs w:val="24"/>
        </w:rPr>
        <w:t>либо Листа записи Единого государственного реестра юридических лиц</w:t>
      </w:r>
      <w:r w:rsidR="00532E30">
        <w:rPr>
          <w:sz w:val="24"/>
          <w:szCs w:val="24"/>
          <w:lang w:val="ru-RU"/>
        </w:rPr>
        <w:t>,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свидетельства (уведомления) о постановке юридического лица на учет в налоговом органе;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информационного письма об учете в Статрегистре Росстата, либо уведомления о постановке контрагента на учет в территориальном органе Росстата;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свидетельства о государственной регистрации права на помещения, занимаемые по адресу места нахождения (регистрации, согласно учредительных документов), адресу обособленных подразделений; адресу нахождения складских помещений; адресу нахождения производственных мощностей;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протокола (или выписки из протокола)</w:t>
      </w:r>
      <w:r w:rsidR="002C572A">
        <w:rPr>
          <w:sz w:val="24"/>
          <w:szCs w:val="24"/>
          <w:lang w:val="ru-RU"/>
        </w:rPr>
        <w:t xml:space="preserve">, </w:t>
      </w:r>
      <w:r w:rsidR="002C572A" w:rsidRPr="002C572A">
        <w:rPr>
          <w:sz w:val="24"/>
          <w:szCs w:val="24"/>
        </w:rPr>
        <w:t>либо решения</w:t>
      </w:r>
      <w:r w:rsidR="002C572A">
        <w:rPr>
          <w:color w:val="FF0000"/>
          <w:sz w:val="24"/>
          <w:szCs w:val="24"/>
        </w:rPr>
        <w:t xml:space="preserve"> </w:t>
      </w:r>
      <w:r w:rsidRPr="00183003">
        <w:rPr>
          <w:sz w:val="24"/>
          <w:szCs w:val="24"/>
        </w:rPr>
        <w:t xml:space="preserve"> о назначении Генерального директора (либо доверенности, дающей конкретному лицу право подписи Договора);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справки об отсутствии в реестре дисквалифицированных лиц сведений о запрашиваемом лице (справка на генерального директора);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приказа (доверенности) о назначении главного бухгалтера;</w:t>
      </w:r>
      <w:r w:rsidRPr="00183003">
        <w:rPr>
          <w:i/>
          <w:sz w:val="24"/>
          <w:szCs w:val="24"/>
        </w:rPr>
        <w:t xml:space="preserve">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договора аренды на помещения, занимаемые организацией по адресу местонахождения (регистрации, согласно учредительных документов), адресу обособленных подразделений, адресу нахождения складских помещений; адресу нахождения производственных мощностей; </w:t>
      </w:r>
    </w:p>
    <w:p w:rsidR="00183003" w:rsidRPr="00183003" w:rsidRDefault="00183003" w:rsidP="00183003">
      <w:pPr>
        <w:pStyle w:val="aa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выписки из Единого государственного реестра юридических лиц (ЕГРЮЛ), выданной налоговым органом не позднее одного месяца на момент заключения договора и заверенную электронной подписью уполномоченного лица;</w:t>
      </w:r>
    </w:p>
    <w:p w:rsidR="00183003" w:rsidRPr="00183003" w:rsidRDefault="00183003" w:rsidP="00183003">
      <w:pPr>
        <w:pStyle w:val="aa"/>
        <w:numPr>
          <w:ilvl w:val="2"/>
          <w:numId w:val="26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копии следующей отчетности на последнюю отчетную дату, установленную законодательством РФ, заверенные подписью руководителя организации или иного уполномоченного лица с расшифровкой фамилии заверяющего и печатью этой организации</w:t>
      </w:r>
      <w:r w:rsidRPr="00183003">
        <w:rPr>
          <w:sz w:val="24"/>
          <w:szCs w:val="24"/>
          <w:u w:val="single"/>
        </w:rPr>
        <w:t xml:space="preserve"> </w:t>
      </w:r>
      <w:r w:rsidRPr="00183003">
        <w:rPr>
          <w:sz w:val="24"/>
          <w:szCs w:val="24"/>
        </w:rPr>
        <w:t>(данные документы должны иметь отметку инспекции федеральной налоговой службы (ИФНС), либо предоставляться с копией почтовой квитанции об отправлении с уведомлением о вручении, если направляется по почте, либо с копией квитанции о приеме или извещения о вводе, если отчетность сдается в электронной форме):</w:t>
      </w:r>
    </w:p>
    <w:p w:rsidR="00183003" w:rsidRPr="00183003" w:rsidRDefault="00183003" w:rsidP="00183003">
      <w:pPr>
        <w:pStyle w:val="aa"/>
        <w:numPr>
          <w:ilvl w:val="0"/>
          <w:numId w:val="27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годовая бухгалтерская отчетность (бухгалтерский баланс и отчет о финансовых результатах) за предшествующий календарный год; </w:t>
      </w:r>
    </w:p>
    <w:p w:rsidR="00183003" w:rsidRPr="00183003" w:rsidRDefault="00183003" w:rsidP="00183003">
      <w:pPr>
        <w:pStyle w:val="aa"/>
        <w:numPr>
          <w:ilvl w:val="0"/>
          <w:numId w:val="27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налоговая декларация по налогу на прибыль (за последний отчетный период); </w:t>
      </w:r>
    </w:p>
    <w:p w:rsidR="00183003" w:rsidRPr="00183003" w:rsidRDefault="00183003" w:rsidP="00183003">
      <w:pPr>
        <w:pStyle w:val="aa"/>
        <w:numPr>
          <w:ilvl w:val="0"/>
          <w:numId w:val="27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налоговая декларация по НДС (за последний отчетный период);</w:t>
      </w:r>
    </w:p>
    <w:p w:rsidR="00183003" w:rsidRPr="00183003" w:rsidRDefault="00183003" w:rsidP="00183003">
      <w:pPr>
        <w:pStyle w:val="aa"/>
        <w:numPr>
          <w:ilvl w:val="0"/>
          <w:numId w:val="27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сведения о среднесписочной численности работников за предшествующий календарный год;</w:t>
      </w:r>
    </w:p>
    <w:p w:rsidR="00183003" w:rsidRPr="00183003" w:rsidRDefault="00183003" w:rsidP="00183003">
      <w:pPr>
        <w:pStyle w:val="aa"/>
        <w:numPr>
          <w:ilvl w:val="0"/>
          <w:numId w:val="27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расчет по страховым взносам (за последний отчетный период). </w:t>
      </w:r>
    </w:p>
    <w:p w:rsidR="00183003" w:rsidRPr="00183003" w:rsidRDefault="00183003" w:rsidP="00183003">
      <w:pPr>
        <w:pStyle w:val="aa"/>
        <w:numPr>
          <w:ilvl w:val="2"/>
          <w:numId w:val="26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оригинал письма за подписью руководителя организации с информацией о количестве фактически работающих в организации сотрудников на дату заключения Договора;</w:t>
      </w:r>
    </w:p>
    <w:p w:rsidR="00183003" w:rsidRPr="00183003" w:rsidRDefault="00183003" w:rsidP="00183003">
      <w:pPr>
        <w:pStyle w:val="af8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003">
        <w:rPr>
          <w:rFonts w:ascii="Times New Roman" w:eastAsia="Times New Roman" w:hAnsi="Times New Roman"/>
          <w:sz w:val="24"/>
          <w:szCs w:val="24"/>
          <w:lang w:eastAsia="ru-RU"/>
        </w:rPr>
        <w:t>карточку образцов подписей и оттиска печати, заверенную банком, обслуживающим Поставщика, или нотариально;</w:t>
      </w:r>
    </w:p>
    <w:p w:rsidR="00183003" w:rsidRPr="00183003" w:rsidRDefault="00183003" w:rsidP="00183003">
      <w:pPr>
        <w:pStyle w:val="aa"/>
        <w:numPr>
          <w:ilvl w:val="2"/>
          <w:numId w:val="26"/>
        </w:numPr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копии гражданских паспортов генерального директора, главного бухгалтера и уполномоченного представителя Поставщика (при подписании Договора уполномоченным представителем).</w:t>
      </w:r>
    </w:p>
    <w:p w:rsidR="00183003" w:rsidRPr="00183003" w:rsidRDefault="00183003" w:rsidP="00183003">
      <w:pPr>
        <w:pStyle w:val="aa"/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183003">
        <w:rPr>
          <w:b/>
          <w:sz w:val="24"/>
          <w:szCs w:val="24"/>
        </w:rPr>
        <w:t>5.2.</w:t>
      </w:r>
      <w:r w:rsidRPr="00183003">
        <w:rPr>
          <w:sz w:val="24"/>
          <w:szCs w:val="24"/>
        </w:rPr>
        <w:t xml:space="preserve"> Поставщик обязуется после заключения Договора ежеквартально до 5 (пятого) числа месяца, следующего за месяцем предоставления отчетности, предоставлять копии следующей отчетности, заверенные подписью руководителя организации или иного уполномоченного лица с расшифровкой фамилии заверяющего и печатью этой организации (данные документы предоставляются с отметкой инспекции федеральной налоговой службы, либо с копией почтовой квитанции об отправлении с уведомлением о вручении, если направляется по почте, либо с копией квитанции о приеме или извещения о вводе, если отчетность сдается в электронной форме):</w:t>
      </w:r>
    </w:p>
    <w:p w:rsidR="00183003" w:rsidRPr="00183003" w:rsidRDefault="00183003" w:rsidP="00183003">
      <w:pPr>
        <w:pStyle w:val="aa"/>
        <w:numPr>
          <w:ilvl w:val="0"/>
          <w:numId w:val="28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налоговую декларацию по налогу на прибыль; </w:t>
      </w:r>
    </w:p>
    <w:p w:rsidR="00183003" w:rsidRPr="00183003" w:rsidRDefault="00183003" w:rsidP="00183003">
      <w:pPr>
        <w:pStyle w:val="aa"/>
        <w:numPr>
          <w:ilvl w:val="0"/>
          <w:numId w:val="28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налоговую декларацию по НДС;</w:t>
      </w:r>
    </w:p>
    <w:p w:rsidR="00183003" w:rsidRPr="00183003" w:rsidRDefault="00183003" w:rsidP="00183003">
      <w:pPr>
        <w:pStyle w:val="aa"/>
        <w:numPr>
          <w:ilvl w:val="0"/>
          <w:numId w:val="28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>расчет по страховым взносам.</w:t>
      </w:r>
    </w:p>
    <w:p w:rsidR="00183003" w:rsidRPr="00183003" w:rsidRDefault="00183003" w:rsidP="00183003">
      <w:pPr>
        <w:pStyle w:val="aa"/>
        <w:numPr>
          <w:ilvl w:val="1"/>
          <w:numId w:val="12"/>
        </w:numPr>
        <w:tabs>
          <w:tab w:val="left" w:pos="0"/>
          <w:tab w:val="left" w:pos="360"/>
          <w:tab w:val="left" w:pos="72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  Поставщик обязуется после заключения Договора ежегодно до 5 (пятого) числа месяца, следующего за месяцем предоставления отчетности, предоставлять заверенные копии: </w:t>
      </w:r>
    </w:p>
    <w:p w:rsidR="00183003" w:rsidRPr="00183003" w:rsidRDefault="00183003" w:rsidP="00183003">
      <w:pPr>
        <w:pStyle w:val="aa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- бухгалтерской отчетности (бухгалтерский баланс и отчет о финансовых результатах); </w:t>
      </w:r>
    </w:p>
    <w:p w:rsidR="00183003" w:rsidRPr="00183003" w:rsidRDefault="00183003" w:rsidP="00183003">
      <w:pPr>
        <w:pStyle w:val="aa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 w:rsidRPr="00183003">
        <w:rPr>
          <w:sz w:val="24"/>
          <w:szCs w:val="24"/>
        </w:rPr>
        <w:t>- сведения о среднесписочной численности работников за предшествующий календарный год. Указанные документы предоставляется с отметкой инспекции федеральной налоговой службы, либо с копией почтовой квитанции об отправлении с уведомлением о вручении, если направляется по почте, либо с копией квитанции о приеме или извещения о вводе, если отчетность сдается в электронной форме.</w:t>
      </w:r>
    </w:p>
    <w:p w:rsidR="00183003" w:rsidRPr="00183003" w:rsidRDefault="00183003" w:rsidP="00183003">
      <w:pPr>
        <w:pStyle w:val="aa"/>
        <w:numPr>
          <w:ilvl w:val="1"/>
          <w:numId w:val="12"/>
        </w:numPr>
        <w:tabs>
          <w:tab w:val="left" w:pos="360"/>
          <w:tab w:val="left" w:pos="720"/>
        </w:tabs>
        <w:ind w:left="0" w:firstLine="0"/>
        <w:jc w:val="both"/>
        <w:rPr>
          <w:sz w:val="24"/>
          <w:szCs w:val="24"/>
        </w:rPr>
      </w:pPr>
      <w:r w:rsidRPr="00183003">
        <w:rPr>
          <w:sz w:val="24"/>
          <w:szCs w:val="24"/>
        </w:rPr>
        <w:t xml:space="preserve">  Поставщик обязуется после заключения Договора предоставлять письмо с информацией о количестве фактически работающих в организации сотрудников не реже 1 (одного) раза в полгода.</w:t>
      </w:r>
    </w:p>
    <w:p w:rsidR="00183003" w:rsidRPr="00183003" w:rsidRDefault="00183003" w:rsidP="00183003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003">
        <w:rPr>
          <w:rFonts w:ascii="Times New Roman" w:hAnsi="Times New Roman"/>
          <w:sz w:val="24"/>
          <w:szCs w:val="24"/>
        </w:rPr>
        <w:t>При не предоставлении Поставщиком документов, указанных в п. 5.2, 5.3 по истечении                         30 календарных дней с момента окончания срока предоставления документов в налоговый орган, Покупатель вправе расторгнуть договор в одностороннем порядке путем направления Поставщику письменного уведомления. Договор будет считаться расторгнутым с момента получения Поставщиком уведомления.</w:t>
      </w:r>
    </w:p>
    <w:p w:rsidR="00183003" w:rsidRPr="00183003" w:rsidRDefault="00183003" w:rsidP="00183003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003">
        <w:rPr>
          <w:rFonts w:ascii="Times New Roman" w:hAnsi="Times New Roman"/>
          <w:b/>
          <w:sz w:val="24"/>
          <w:szCs w:val="24"/>
        </w:rPr>
        <w:t>5.5.</w:t>
      </w:r>
      <w:r w:rsidRPr="00183003">
        <w:rPr>
          <w:rFonts w:ascii="Times New Roman" w:hAnsi="Times New Roman"/>
          <w:sz w:val="24"/>
          <w:szCs w:val="24"/>
        </w:rPr>
        <w:t xml:space="preserve"> Стороны обязаны сообщать друг другу в письменной форме информацию об изменении своих адресов и реквизитов не позднее 3 (трех) рабочих дней со дня внесения изменений.</w:t>
      </w:r>
    </w:p>
    <w:p w:rsidR="00183003" w:rsidRPr="00183003" w:rsidRDefault="00183003" w:rsidP="00183003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003">
        <w:rPr>
          <w:rFonts w:ascii="Times New Roman" w:hAnsi="Times New Roman"/>
          <w:b/>
          <w:sz w:val="24"/>
          <w:szCs w:val="24"/>
        </w:rPr>
        <w:t>5.6.</w:t>
      </w:r>
      <w:r w:rsidRPr="00183003">
        <w:rPr>
          <w:rFonts w:ascii="Times New Roman" w:hAnsi="Times New Roman"/>
          <w:sz w:val="24"/>
          <w:szCs w:val="24"/>
        </w:rPr>
        <w:t xml:space="preserve"> При внесении изменений и/или дополнений в свои уставные документы Поставщик обязуется направить Покупателю заверенные уполномоченным лицом копии изменений в течении 3 (трех) рабочих дней со дня внесения изменений.</w:t>
      </w:r>
    </w:p>
    <w:p w:rsidR="000F0528" w:rsidRPr="00183003" w:rsidRDefault="00183003" w:rsidP="00183003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3003">
        <w:rPr>
          <w:b/>
          <w:sz w:val="24"/>
          <w:szCs w:val="24"/>
        </w:rPr>
        <w:t>5.7.</w:t>
      </w:r>
      <w:r w:rsidRPr="00183003">
        <w:rPr>
          <w:sz w:val="24"/>
          <w:szCs w:val="24"/>
        </w:rPr>
        <w:t xml:space="preserve"> </w:t>
      </w:r>
      <w:r w:rsidRPr="00183003">
        <w:rPr>
          <w:rFonts w:ascii="Times New Roman" w:hAnsi="Times New Roman"/>
          <w:sz w:val="24"/>
          <w:szCs w:val="24"/>
        </w:rPr>
        <w:t>Уступка прав требования к Покупателю по обязательствам, возникшим в процессе исполнения настоящего Договора, возможна только с письменного согласия Покупателя</w:t>
      </w:r>
      <w:r w:rsidR="000F0528" w:rsidRPr="00183003">
        <w:rPr>
          <w:rFonts w:ascii="Times New Roman" w:hAnsi="Times New Roman"/>
          <w:sz w:val="24"/>
          <w:szCs w:val="24"/>
        </w:rPr>
        <w:t>.</w:t>
      </w:r>
    </w:p>
    <w:p w:rsidR="006F39FF" w:rsidRDefault="006F39FF">
      <w:pPr>
        <w:pStyle w:val="aa"/>
        <w:jc w:val="both"/>
        <w:rPr>
          <w:sz w:val="24"/>
          <w:szCs w:val="24"/>
        </w:rPr>
      </w:pPr>
    </w:p>
    <w:p w:rsidR="006F39FF" w:rsidRDefault="00AD3050" w:rsidP="003622D7">
      <w:pPr>
        <w:pStyle w:val="aa"/>
        <w:numPr>
          <w:ilvl w:val="0"/>
          <w:numId w:val="4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3622D7">
        <w:rPr>
          <w:b/>
          <w:sz w:val="24"/>
          <w:szCs w:val="24"/>
        </w:rPr>
        <w:t>СРОК ДЕЙСТВИЯ ДОГОВОРА</w:t>
      </w:r>
    </w:p>
    <w:p w:rsidR="00AE4868" w:rsidRPr="003622D7" w:rsidRDefault="005C0A46" w:rsidP="003622D7">
      <w:pPr>
        <w:pStyle w:val="af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D7">
        <w:rPr>
          <w:rFonts w:ascii="Times New Roman" w:hAnsi="Times New Roman"/>
          <w:sz w:val="24"/>
          <w:szCs w:val="24"/>
        </w:rPr>
        <w:t xml:space="preserve">Настоящий Договор вступает в силу с </w:t>
      </w:r>
      <w:r w:rsidR="00A65ED3">
        <w:rPr>
          <w:rFonts w:ascii="Times New Roman" w:hAnsi="Times New Roman"/>
          <w:sz w:val="24"/>
          <w:szCs w:val="24"/>
        </w:rPr>
        <w:t>" 16 " апреля 2019 года</w:t>
      </w:r>
      <w:r w:rsidR="00AE4868" w:rsidRPr="003622D7">
        <w:rPr>
          <w:rFonts w:ascii="Times New Roman" w:hAnsi="Times New Roman"/>
          <w:sz w:val="24"/>
          <w:szCs w:val="24"/>
        </w:rPr>
        <w:t xml:space="preserve"> и действует </w:t>
      </w:r>
      <w:proofErr w:type="gramStart"/>
      <w:r w:rsidR="00AE4868" w:rsidRPr="003622D7">
        <w:rPr>
          <w:rFonts w:ascii="Times New Roman" w:hAnsi="Times New Roman"/>
          <w:sz w:val="24"/>
          <w:szCs w:val="24"/>
        </w:rPr>
        <w:t>по</w:t>
      </w:r>
      <w:r w:rsidR="009A6E97" w:rsidRPr="00183003">
        <w:rPr>
          <w:rFonts w:ascii="Times New Roman" w:hAnsi="Times New Roman"/>
          <w:sz w:val="24"/>
          <w:szCs w:val="24"/>
        </w:rPr>
        <w:t xml:space="preserve"> </w:t>
      </w:r>
      <w:r w:rsidR="00AE4868" w:rsidRPr="003622D7">
        <w:rPr>
          <w:rFonts w:ascii="Times New Roman" w:hAnsi="Times New Roman"/>
          <w:sz w:val="24"/>
          <w:szCs w:val="24"/>
        </w:rPr>
        <w:t xml:space="preserve"> </w:t>
      </w:r>
      <w:r w:rsidR="00A65ED3">
        <w:rPr>
          <w:rFonts w:ascii="Times New Roman" w:hAnsi="Times New Roman"/>
          <w:sz w:val="24"/>
          <w:szCs w:val="24"/>
        </w:rPr>
        <w:t>"</w:t>
      </w:r>
      <w:proofErr w:type="gramEnd"/>
      <w:r w:rsidR="00A65ED3">
        <w:rPr>
          <w:rFonts w:ascii="Times New Roman" w:hAnsi="Times New Roman"/>
          <w:sz w:val="24"/>
          <w:szCs w:val="24"/>
        </w:rPr>
        <w:t xml:space="preserve"> 31 " декабря 2019 года</w:t>
      </w:r>
      <w:r w:rsidR="00AE4868" w:rsidRPr="003622D7">
        <w:rPr>
          <w:rFonts w:ascii="Times New Roman" w:hAnsi="Times New Roman"/>
          <w:sz w:val="24"/>
          <w:szCs w:val="24"/>
        </w:rPr>
        <w:t>. В случае если ни одна из сторон не заявит о расторжении настоящего Договора за 30 календарных дней до окончания его действия, то он автоматически пролонгируется на каждый следующий календарный год. Количество автоматических пролонгаций неограниченно.</w:t>
      </w:r>
    </w:p>
    <w:p w:rsidR="000F0528" w:rsidRPr="000F0528" w:rsidRDefault="000F0528" w:rsidP="000F0528">
      <w:pPr>
        <w:pStyle w:val="af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В случае ненадлежащего исполнения Поставщиком условий настоящего договора, Покупатель вправе в одностороннем порядке расторгнуть договор, путем направления Поставщику письменного уведомления заказной корреспонденцией с извещением о вручении.</w:t>
      </w:r>
    </w:p>
    <w:p w:rsidR="000F0528" w:rsidRPr="000F0528" w:rsidRDefault="000F0528" w:rsidP="000F0528">
      <w:pPr>
        <w:pStyle w:val="af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Со дня получения Поставщиком уведомления, предусмотренного п. 6.2, действие настоящего Договора прекращается.</w:t>
      </w:r>
    </w:p>
    <w:p w:rsidR="000F0528" w:rsidRPr="000F0528" w:rsidRDefault="000F0528" w:rsidP="000F0528">
      <w:pPr>
        <w:pStyle w:val="af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528">
        <w:rPr>
          <w:rFonts w:ascii="Times New Roman" w:hAnsi="Times New Roman"/>
          <w:sz w:val="24"/>
          <w:szCs w:val="24"/>
        </w:rPr>
        <w:t>В случае досрочного расторжения Договора Поставщик обязан выполнить все заявки Покупателя на поставку Товара (направленные в его адрес до расторжения Договора), а Покупатель обязан произвести взаиморасчеты по фактически отгруженному в его адрес Товару. Взаиморасчеты производятся в соответствии с условиями, предусмотренными настоящим Договором.</w:t>
      </w:r>
    </w:p>
    <w:p w:rsidR="006F39FF" w:rsidRDefault="006F39FF">
      <w:pPr>
        <w:pStyle w:val="aa"/>
        <w:jc w:val="both"/>
        <w:rPr>
          <w:sz w:val="24"/>
          <w:szCs w:val="24"/>
        </w:rPr>
      </w:pPr>
    </w:p>
    <w:p w:rsidR="006F39FF" w:rsidRDefault="00AD3050" w:rsidP="006572CC">
      <w:pPr>
        <w:pStyle w:val="aa"/>
        <w:numPr>
          <w:ilvl w:val="0"/>
          <w:numId w:val="4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6572CC">
        <w:rPr>
          <w:b/>
          <w:sz w:val="24"/>
          <w:szCs w:val="24"/>
        </w:rPr>
        <w:t>О</w:t>
      </w:r>
      <w:r w:rsidR="000F0528">
        <w:rPr>
          <w:b/>
          <w:sz w:val="24"/>
          <w:szCs w:val="24"/>
        </w:rPr>
        <w:t>ТВЕТСТВЕННОСТЬ СТОРОН И ПОРЯДОК РАЗРЕШЕНИЯ СПОРОВ</w:t>
      </w:r>
    </w:p>
    <w:p w:rsidR="000F0528" w:rsidRPr="009053B0" w:rsidRDefault="000F0528" w:rsidP="009053B0">
      <w:pPr>
        <w:pStyle w:val="aa"/>
        <w:numPr>
          <w:ilvl w:val="1"/>
          <w:numId w:val="4"/>
        </w:numPr>
        <w:ind w:left="0" w:hanging="6"/>
        <w:jc w:val="both"/>
        <w:rPr>
          <w:sz w:val="24"/>
          <w:szCs w:val="24"/>
        </w:rPr>
      </w:pPr>
      <w:r w:rsidRPr="009053B0">
        <w:rPr>
          <w:sz w:val="24"/>
          <w:szCs w:val="24"/>
        </w:rPr>
        <w:t xml:space="preserve">В случае недопоставки (нарушение сроков поставки, указанных в заявке (заказ-наряде) или поставки Товара, не соответствующего условиям настоящего Договора по качеству и/или ассортименту и комплектности, Покупатель вправе потребовать от Поставщика уплаты неустойки в размере 10% от стоимости недопоставленного в период времени, указанный в заявке (заказ-наряде), либо стоимости поставленного Товара, но не соответствующего условиям Договора по качеству и/или ассортименту. </w:t>
      </w:r>
    </w:p>
    <w:p w:rsidR="000F0528" w:rsidRPr="009053B0" w:rsidRDefault="000F0528" w:rsidP="009053B0">
      <w:pPr>
        <w:pStyle w:val="aa"/>
        <w:numPr>
          <w:ilvl w:val="1"/>
          <w:numId w:val="4"/>
        </w:numPr>
        <w:ind w:left="0" w:hanging="6"/>
        <w:jc w:val="both"/>
        <w:rPr>
          <w:sz w:val="24"/>
          <w:szCs w:val="24"/>
        </w:rPr>
      </w:pPr>
      <w:r w:rsidRPr="009053B0">
        <w:rPr>
          <w:sz w:val="24"/>
          <w:szCs w:val="24"/>
        </w:rPr>
        <w:t xml:space="preserve">В случае нарушения Поставщиком п. 2.6. настоящего Договора, Поставщик уплачивает Покупателю штраф в размере </w:t>
      </w:r>
      <w:r w:rsidR="00183003">
        <w:rPr>
          <w:sz w:val="24"/>
          <w:szCs w:val="24"/>
          <w:lang w:val="ru-RU"/>
        </w:rPr>
        <w:t xml:space="preserve">20 </w:t>
      </w:r>
      <w:r w:rsidRPr="009053B0">
        <w:rPr>
          <w:sz w:val="24"/>
          <w:szCs w:val="24"/>
        </w:rPr>
        <w:t>% от цены поставленного Товара.</w:t>
      </w:r>
      <w:r w:rsidRPr="009053B0">
        <w:rPr>
          <w:sz w:val="24"/>
          <w:szCs w:val="24"/>
        </w:rPr>
        <w:tab/>
      </w:r>
    </w:p>
    <w:p w:rsidR="000F0528" w:rsidRPr="009053B0" w:rsidRDefault="000F0528" w:rsidP="009053B0">
      <w:pPr>
        <w:pStyle w:val="aa"/>
        <w:numPr>
          <w:ilvl w:val="1"/>
          <w:numId w:val="4"/>
        </w:numPr>
        <w:ind w:left="0" w:hanging="6"/>
        <w:jc w:val="both"/>
        <w:rPr>
          <w:sz w:val="24"/>
          <w:szCs w:val="24"/>
        </w:rPr>
      </w:pPr>
      <w:r w:rsidRPr="009053B0">
        <w:rPr>
          <w:sz w:val="24"/>
          <w:szCs w:val="24"/>
        </w:rPr>
        <w:t xml:space="preserve">В своих взаимоотношениях Стороны стремятся избегать противоречий и конфликтов, а в случае возникновения таких противоречий – разрешать их на основании взаимного согласия. Если согласие не достигнуто, противоречия разрешаются в соответствии с законодательством Российской Федерации. </w:t>
      </w:r>
    </w:p>
    <w:p w:rsidR="000F0528" w:rsidRPr="009053B0" w:rsidRDefault="000F0528" w:rsidP="009053B0">
      <w:pPr>
        <w:pStyle w:val="aa"/>
        <w:numPr>
          <w:ilvl w:val="1"/>
          <w:numId w:val="4"/>
        </w:numPr>
        <w:ind w:left="0" w:hanging="6"/>
        <w:jc w:val="both"/>
        <w:rPr>
          <w:sz w:val="24"/>
          <w:szCs w:val="24"/>
        </w:rPr>
      </w:pPr>
      <w:r w:rsidRPr="009053B0">
        <w:rPr>
          <w:sz w:val="24"/>
          <w:szCs w:val="24"/>
        </w:rPr>
        <w:t>В случае невозможности разрешения споров указанными методами, все споры и разногласия, возникающие из настоящего Договора или в связи с ним, подлежат рассмотрению в Арбитражном суде города Москвы.</w:t>
      </w:r>
    </w:p>
    <w:p w:rsidR="009506A8" w:rsidRPr="008E465B" w:rsidRDefault="00AD3050" w:rsidP="00F3004D">
      <w:pPr>
        <w:pStyle w:val="aa"/>
        <w:jc w:val="both"/>
        <w:rPr>
          <w:caps/>
          <w:sz w:val="24"/>
          <w:szCs w:val="24"/>
        </w:rPr>
      </w:pPr>
      <w:r w:rsidRPr="00FE67E8">
        <w:rPr>
          <w:sz w:val="24"/>
          <w:szCs w:val="24"/>
        </w:rPr>
        <w:t xml:space="preserve"> </w:t>
      </w:r>
    </w:p>
    <w:p w:rsidR="006F39FF" w:rsidRDefault="00AD3050" w:rsidP="004A73E1">
      <w:pPr>
        <w:pStyle w:val="aa"/>
        <w:numPr>
          <w:ilvl w:val="0"/>
          <w:numId w:val="4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4A73E1">
        <w:rPr>
          <w:b/>
          <w:sz w:val="24"/>
          <w:szCs w:val="24"/>
        </w:rPr>
        <w:t>АДРЕСА СТОРОН И БАНКОВСКИЕ РЕКВИЗИТЫ:</w:t>
      </w:r>
    </w:p>
    <w:p w:rsidR="00EC7E5A" w:rsidRPr="00A60524" w:rsidRDefault="005C0A46" w:rsidP="003A2A07">
      <w:pPr>
        <w:jc w:val="both"/>
        <w:outlineLvl w:val="0"/>
        <w:rPr>
          <w:b/>
          <w:sz w:val="24"/>
          <w:szCs w:val="24"/>
        </w:rPr>
      </w:pPr>
      <w:r w:rsidRPr="00A60524">
        <w:rPr>
          <w:b/>
          <w:sz w:val="24"/>
          <w:szCs w:val="24"/>
        </w:rPr>
        <w:t>Поставщик:</w:t>
      </w:r>
      <w:r w:rsidRPr="00A60524">
        <w:rPr>
          <w:sz w:val="24"/>
          <w:szCs w:val="24"/>
        </w:rPr>
        <w:t xml:space="preserve"> </w:t>
      </w:r>
      <w:r w:rsidR="00A65ED3">
        <w:rPr>
          <w:sz w:val="22"/>
          <w:szCs w:val="22"/>
          <w:u w:val="single"/>
        </w:rPr>
        <w:t>ххххххх</w:t>
      </w:r>
    </w:p>
    <w:p w:rsidR="00EC7E5A" w:rsidRPr="00A60524" w:rsidRDefault="00EC7E5A" w:rsidP="00A37624">
      <w:pPr>
        <w:rPr>
          <w:sz w:val="24"/>
          <w:szCs w:val="24"/>
        </w:rPr>
      </w:pPr>
      <w:r w:rsidRPr="00A60524">
        <w:rPr>
          <w:sz w:val="24"/>
          <w:szCs w:val="24"/>
        </w:rPr>
        <w:t xml:space="preserve">Адрес места нахождения: </w:t>
      </w:r>
      <w:r w:rsidR="00A65ED3">
        <w:rPr>
          <w:sz w:val="22"/>
          <w:szCs w:val="22"/>
          <w:u w:val="single"/>
        </w:rPr>
        <w:t xml:space="preserve">                    </w:t>
      </w:r>
    </w:p>
    <w:p w:rsidR="00EC7E5A" w:rsidRPr="00A60524" w:rsidRDefault="00EC7E5A" w:rsidP="00A37624">
      <w:pPr>
        <w:rPr>
          <w:sz w:val="24"/>
          <w:szCs w:val="24"/>
        </w:rPr>
      </w:pPr>
      <w:r w:rsidRPr="00A60524">
        <w:rPr>
          <w:sz w:val="24"/>
          <w:szCs w:val="24"/>
        </w:rPr>
        <w:t xml:space="preserve">ИНН </w:t>
      </w:r>
      <w:r w:rsidR="00A65ED3">
        <w:rPr>
          <w:sz w:val="22"/>
          <w:szCs w:val="22"/>
          <w:u w:val="single"/>
        </w:rPr>
        <w:t xml:space="preserve">                  </w:t>
      </w:r>
      <w:proofErr w:type="gramStart"/>
      <w:r w:rsidR="00A65ED3">
        <w:rPr>
          <w:sz w:val="22"/>
          <w:szCs w:val="22"/>
          <w:u w:val="single"/>
        </w:rPr>
        <w:t xml:space="preserve">  </w:t>
      </w:r>
      <w:r w:rsidRPr="00A60524">
        <w:rPr>
          <w:sz w:val="24"/>
          <w:szCs w:val="24"/>
        </w:rPr>
        <w:t>,</w:t>
      </w:r>
      <w:proofErr w:type="gramEnd"/>
      <w:r w:rsidRPr="00A60524">
        <w:rPr>
          <w:sz w:val="24"/>
          <w:szCs w:val="24"/>
        </w:rPr>
        <w:t xml:space="preserve"> КПП </w:t>
      </w:r>
      <w:r w:rsidR="00A65ED3">
        <w:rPr>
          <w:sz w:val="22"/>
          <w:szCs w:val="22"/>
          <w:u w:val="single"/>
        </w:rPr>
        <w:t xml:space="preserve">                    </w:t>
      </w:r>
      <w:r w:rsidRPr="00A60524">
        <w:rPr>
          <w:sz w:val="24"/>
          <w:szCs w:val="24"/>
        </w:rPr>
        <w:t>, ОКПО</w:t>
      </w:r>
      <w:r w:rsidR="00E55F3C" w:rsidRPr="00A60524">
        <w:rPr>
          <w:sz w:val="24"/>
          <w:szCs w:val="24"/>
        </w:rPr>
        <w:t xml:space="preserve"> </w:t>
      </w:r>
      <w:r w:rsidR="00A65ED3">
        <w:rPr>
          <w:sz w:val="22"/>
          <w:szCs w:val="22"/>
          <w:u w:val="single"/>
        </w:rPr>
        <w:t xml:space="preserve">                    </w:t>
      </w:r>
    </w:p>
    <w:p w:rsidR="003A2A07" w:rsidRPr="00A60524" w:rsidRDefault="00EC7E5A" w:rsidP="00A37624">
      <w:pPr>
        <w:rPr>
          <w:sz w:val="24"/>
          <w:szCs w:val="24"/>
        </w:rPr>
      </w:pPr>
      <w:r w:rsidRPr="00A60524">
        <w:rPr>
          <w:sz w:val="24"/>
          <w:szCs w:val="24"/>
        </w:rPr>
        <w:t>р/</w:t>
      </w:r>
      <w:proofErr w:type="gramStart"/>
      <w:r w:rsidRPr="00A60524">
        <w:rPr>
          <w:sz w:val="24"/>
          <w:szCs w:val="24"/>
        </w:rPr>
        <w:t xml:space="preserve">счёт: </w:t>
      </w:r>
      <w:r w:rsidR="00A65ED3">
        <w:rPr>
          <w:sz w:val="22"/>
          <w:szCs w:val="22"/>
          <w:u w:val="single"/>
        </w:rPr>
        <w:t xml:space="preserve">  </w:t>
      </w:r>
      <w:proofErr w:type="gramEnd"/>
      <w:r w:rsidR="00A65ED3">
        <w:rPr>
          <w:sz w:val="22"/>
          <w:szCs w:val="22"/>
          <w:u w:val="single"/>
        </w:rPr>
        <w:t xml:space="preserve">                  </w:t>
      </w:r>
      <w:r w:rsidR="003A2A07" w:rsidRPr="00A60524">
        <w:rPr>
          <w:sz w:val="24"/>
          <w:szCs w:val="24"/>
        </w:rPr>
        <w:t xml:space="preserve"> </w:t>
      </w:r>
      <w:r w:rsidRPr="00A60524">
        <w:rPr>
          <w:sz w:val="24"/>
          <w:szCs w:val="24"/>
        </w:rPr>
        <w:t xml:space="preserve">в </w:t>
      </w:r>
      <w:r w:rsidR="00A65ED3">
        <w:rPr>
          <w:sz w:val="22"/>
          <w:szCs w:val="22"/>
          <w:u w:val="single"/>
        </w:rPr>
        <w:t xml:space="preserve">                    </w:t>
      </w:r>
      <w:r w:rsidRPr="00A60524">
        <w:rPr>
          <w:sz w:val="24"/>
          <w:szCs w:val="24"/>
        </w:rPr>
        <w:t xml:space="preserve">, </w:t>
      </w:r>
    </w:p>
    <w:p w:rsidR="00EC7E5A" w:rsidRPr="00A60524" w:rsidRDefault="00EC7E5A" w:rsidP="00A37624">
      <w:pPr>
        <w:rPr>
          <w:sz w:val="24"/>
          <w:szCs w:val="24"/>
        </w:rPr>
      </w:pPr>
      <w:r w:rsidRPr="00A60524">
        <w:rPr>
          <w:sz w:val="24"/>
          <w:szCs w:val="24"/>
        </w:rPr>
        <w:t>к/</w:t>
      </w:r>
      <w:proofErr w:type="gramStart"/>
      <w:r w:rsidRPr="00A60524">
        <w:rPr>
          <w:sz w:val="24"/>
          <w:szCs w:val="24"/>
        </w:rPr>
        <w:t xml:space="preserve">счёт: </w:t>
      </w:r>
      <w:r w:rsidR="00A65ED3">
        <w:rPr>
          <w:sz w:val="22"/>
          <w:szCs w:val="22"/>
          <w:u w:val="single"/>
        </w:rPr>
        <w:t xml:space="preserve">  </w:t>
      </w:r>
      <w:proofErr w:type="gramEnd"/>
      <w:r w:rsidR="00A65ED3">
        <w:rPr>
          <w:sz w:val="22"/>
          <w:szCs w:val="22"/>
          <w:u w:val="single"/>
        </w:rPr>
        <w:t xml:space="preserve">                  </w:t>
      </w:r>
      <w:r w:rsidRPr="00A60524">
        <w:rPr>
          <w:sz w:val="24"/>
          <w:szCs w:val="24"/>
        </w:rPr>
        <w:t>, БИК:</w:t>
      </w:r>
      <w:r w:rsidR="00E55F3C" w:rsidRPr="00A60524">
        <w:rPr>
          <w:sz w:val="22"/>
          <w:szCs w:val="22"/>
        </w:rPr>
        <w:t xml:space="preserve"> </w:t>
      </w:r>
      <w:r w:rsidR="00A65ED3">
        <w:rPr>
          <w:sz w:val="22"/>
          <w:szCs w:val="22"/>
          <w:u w:val="single"/>
        </w:rPr>
        <w:t xml:space="preserve">                    </w:t>
      </w:r>
    </w:p>
    <w:p w:rsidR="00EC7E5A" w:rsidRPr="00A60524" w:rsidRDefault="00EC7E5A" w:rsidP="00A37624">
      <w:pPr>
        <w:rPr>
          <w:sz w:val="24"/>
          <w:szCs w:val="24"/>
          <w:u w:val="single"/>
        </w:rPr>
      </w:pPr>
    </w:p>
    <w:p w:rsidR="001B0FEB" w:rsidRPr="00EC7E5A" w:rsidRDefault="003225F9" w:rsidP="00D14754">
      <w:pPr>
        <w:jc w:val="both"/>
        <w:outlineLvl w:val="0"/>
        <w:rPr>
          <w:b/>
          <w:sz w:val="24"/>
          <w:szCs w:val="24"/>
        </w:rPr>
      </w:pPr>
      <w:r w:rsidRPr="00EC7E5A">
        <w:rPr>
          <w:b/>
          <w:sz w:val="24"/>
          <w:szCs w:val="24"/>
        </w:rPr>
        <w:t>Покупатель:</w:t>
      </w:r>
      <w:r w:rsidRPr="00EC7E5A">
        <w:rPr>
          <w:sz w:val="24"/>
          <w:szCs w:val="24"/>
        </w:rPr>
        <w:t xml:space="preserve"> </w:t>
      </w:r>
      <w:r w:rsidR="00A65ED3">
        <w:rPr>
          <w:b/>
          <w:sz w:val="22"/>
          <w:szCs w:val="22"/>
        </w:rPr>
        <w:t>ОБЩЕСТВО С ОГРАНИЧЕННОЙ ОТВЕТСТВЕННОСТЬЮ "ДОМСТРОЙКОМПЛЕКТАЦИЯ"</w:t>
      </w:r>
      <w:r w:rsidR="00A60524" w:rsidRPr="006C17A5">
        <w:rPr>
          <w:b/>
          <w:sz w:val="22"/>
          <w:szCs w:val="22"/>
        </w:rPr>
        <w:t>(</w:t>
      </w:r>
      <w:r w:rsidR="00A65ED3">
        <w:rPr>
          <w:b/>
          <w:sz w:val="22"/>
          <w:szCs w:val="22"/>
        </w:rPr>
        <w:t>ООО "ДСК"</w:t>
      </w:r>
      <w:r w:rsidR="00A60524" w:rsidRPr="006C17A5">
        <w:rPr>
          <w:b/>
          <w:sz w:val="22"/>
          <w:szCs w:val="22"/>
        </w:rPr>
        <w:t>)</w:t>
      </w:r>
      <w:r w:rsidR="001B0FEB" w:rsidRPr="00EC7E5A">
        <w:rPr>
          <w:b/>
          <w:sz w:val="24"/>
          <w:szCs w:val="24"/>
        </w:rPr>
        <w:t>;</w:t>
      </w:r>
    </w:p>
    <w:p w:rsidR="001B0FEB" w:rsidRPr="00EC7E5A" w:rsidRDefault="00E55F3C" w:rsidP="00A37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нахождения: </w:t>
      </w:r>
      <w:r w:rsidR="00A65ED3">
        <w:rPr>
          <w:sz w:val="22"/>
          <w:szCs w:val="22"/>
        </w:rPr>
        <w:t>123007, Москва, Магистральная 5-я ул, дом 4</w:t>
      </w:r>
      <w:r w:rsidR="001B0FEB" w:rsidRPr="00EC7E5A">
        <w:rPr>
          <w:sz w:val="24"/>
          <w:szCs w:val="24"/>
        </w:rPr>
        <w:t>;</w:t>
      </w:r>
    </w:p>
    <w:p w:rsidR="001B0FEB" w:rsidRPr="00EC7E5A" w:rsidRDefault="001B0FEB" w:rsidP="00A37624">
      <w:pPr>
        <w:jc w:val="both"/>
        <w:outlineLvl w:val="0"/>
        <w:rPr>
          <w:sz w:val="24"/>
          <w:szCs w:val="24"/>
        </w:rPr>
      </w:pPr>
      <w:r w:rsidRPr="00EC7E5A">
        <w:rPr>
          <w:sz w:val="24"/>
          <w:szCs w:val="24"/>
        </w:rPr>
        <w:t xml:space="preserve">ИНН </w:t>
      </w:r>
      <w:r w:rsidR="00A65ED3">
        <w:rPr>
          <w:sz w:val="22"/>
          <w:szCs w:val="22"/>
        </w:rPr>
        <w:t>7714916151</w:t>
      </w:r>
      <w:r w:rsidRPr="00EC7E5A">
        <w:rPr>
          <w:sz w:val="24"/>
          <w:szCs w:val="24"/>
        </w:rPr>
        <w:t xml:space="preserve">, КПП </w:t>
      </w:r>
      <w:r w:rsidR="00A65ED3">
        <w:rPr>
          <w:sz w:val="22"/>
          <w:szCs w:val="22"/>
        </w:rPr>
        <w:t>771401001</w:t>
      </w:r>
      <w:r w:rsidRPr="00EC7E5A">
        <w:rPr>
          <w:sz w:val="24"/>
          <w:szCs w:val="24"/>
        </w:rPr>
        <w:t xml:space="preserve">, ОКПО </w:t>
      </w:r>
      <w:r w:rsidR="00A65ED3">
        <w:rPr>
          <w:sz w:val="22"/>
          <w:szCs w:val="22"/>
        </w:rPr>
        <w:t>18604632</w:t>
      </w:r>
      <w:r w:rsidRPr="00EC7E5A">
        <w:rPr>
          <w:sz w:val="24"/>
          <w:szCs w:val="24"/>
        </w:rPr>
        <w:t xml:space="preserve"> </w:t>
      </w:r>
    </w:p>
    <w:p w:rsidR="00A61795" w:rsidRDefault="001B0FEB" w:rsidP="00A37624">
      <w:pPr>
        <w:jc w:val="both"/>
        <w:rPr>
          <w:sz w:val="24"/>
          <w:szCs w:val="24"/>
        </w:rPr>
      </w:pPr>
      <w:r w:rsidRPr="00EC7E5A">
        <w:rPr>
          <w:sz w:val="24"/>
          <w:szCs w:val="24"/>
        </w:rPr>
        <w:t xml:space="preserve">р/счет: </w:t>
      </w:r>
      <w:r w:rsidR="00A65ED3">
        <w:rPr>
          <w:sz w:val="22"/>
          <w:szCs w:val="22"/>
        </w:rPr>
        <w:t>40702810779000001133</w:t>
      </w:r>
      <w:r w:rsidRPr="00EC7E5A">
        <w:rPr>
          <w:sz w:val="24"/>
          <w:szCs w:val="24"/>
        </w:rPr>
        <w:t xml:space="preserve"> в </w:t>
      </w:r>
      <w:r w:rsidR="00A65ED3">
        <w:rPr>
          <w:sz w:val="22"/>
          <w:szCs w:val="22"/>
        </w:rPr>
        <w:t>РФ АО "Россельхозбанк" - "ЦКБ" г. Москва</w:t>
      </w:r>
      <w:r w:rsidRPr="00EC7E5A">
        <w:rPr>
          <w:sz w:val="24"/>
          <w:szCs w:val="24"/>
        </w:rPr>
        <w:t xml:space="preserve">, </w:t>
      </w:r>
    </w:p>
    <w:p w:rsidR="001B0FEB" w:rsidRPr="00EC7E5A" w:rsidRDefault="001B0FEB" w:rsidP="00A37624">
      <w:pPr>
        <w:jc w:val="both"/>
        <w:rPr>
          <w:sz w:val="24"/>
          <w:szCs w:val="24"/>
        </w:rPr>
      </w:pPr>
      <w:r w:rsidRPr="00EC7E5A">
        <w:rPr>
          <w:sz w:val="24"/>
          <w:szCs w:val="24"/>
        </w:rPr>
        <w:t xml:space="preserve">к/счет: </w:t>
      </w:r>
      <w:r w:rsidR="00A65ED3">
        <w:rPr>
          <w:sz w:val="22"/>
          <w:szCs w:val="22"/>
        </w:rPr>
        <w:t>30101810645250000720</w:t>
      </w:r>
      <w:r w:rsidRPr="00EC7E5A">
        <w:rPr>
          <w:sz w:val="24"/>
          <w:szCs w:val="24"/>
        </w:rPr>
        <w:t xml:space="preserve">, БИК: </w:t>
      </w:r>
      <w:r w:rsidR="00A65ED3">
        <w:rPr>
          <w:sz w:val="22"/>
          <w:szCs w:val="22"/>
        </w:rPr>
        <w:t>044525720</w:t>
      </w:r>
      <w:r w:rsidRPr="00EC7E5A">
        <w:rPr>
          <w:sz w:val="24"/>
          <w:szCs w:val="24"/>
        </w:rPr>
        <w:t>.</w:t>
      </w:r>
    </w:p>
    <w:p w:rsidR="003225F9" w:rsidRPr="00EC7E5A" w:rsidRDefault="003225F9" w:rsidP="00A37624">
      <w:pPr>
        <w:rPr>
          <w:sz w:val="24"/>
          <w:szCs w:val="24"/>
          <w:u w:val="single"/>
        </w:rPr>
      </w:pPr>
    </w:p>
    <w:p w:rsidR="003225F9" w:rsidRPr="00EC7E5A" w:rsidRDefault="003225F9" w:rsidP="00A37624">
      <w:pPr>
        <w:outlineLvl w:val="0"/>
        <w:rPr>
          <w:sz w:val="24"/>
          <w:szCs w:val="24"/>
        </w:rPr>
      </w:pPr>
      <w:r w:rsidRPr="00EC7E5A">
        <w:rPr>
          <w:sz w:val="24"/>
          <w:szCs w:val="24"/>
        </w:rPr>
        <w:t>ПРИЛОЖЕНИЯ К ДОГОВОРУ:</w:t>
      </w:r>
    </w:p>
    <w:p w:rsidR="00F3004D" w:rsidRPr="00EC7E5A" w:rsidRDefault="00F3004D" w:rsidP="00F3004D">
      <w:pPr>
        <w:outlineLvl w:val="0"/>
        <w:rPr>
          <w:sz w:val="24"/>
          <w:szCs w:val="24"/>
        </w:rPr>
      </w:pPr>
      <w:r>
        <w:rPr>
          <w:sz w:val="24"/>
          <w:szCs w:val="24"/>
        </w:rPr>
        <w:t>Форма заявки (заказ-наряда) (Приложение № 1).</w:t>
      </w:r>
    </w:p>
    <w:p w:rsidR="00F3004D" w:rsidRDefault="00F3004D" w:rsidP="00F3004D">
      <w:pPr>
        <w:rPr>
          <w:sz w:val="24"/>
          <w:szCs w:val="24"/>
        </w:rPr>
      </w:pPr>
      <w:r>
        <w:rPr>
          <w:sz w:val="24"/>
          <w:szCs w:val="24"/>
        </w:rPr>
        <w:t>Форма т</w:t>
      </w:r>
      <w:r w:rsidRPr="00EC7E5A">
        <w:rPr>
          <w:sz w:val="24"/>
          <w:szCs w:val="24"/>
        </w:rPr>
        <w:t>оварной накладной</w:t>
      </w:r>
      <w:r>
        <w:rPr>
          <w:sz w:val="24"/>
          <w:szCs w:val="24"/>
        </w:rPr>
        <w:t xml:space="preserve"> (Приложение № 2).</w:t>
      </w:r>
    </w:p>
    <w:p w:rsidR="00F3004D" w:rsidRDefault="00F3004D" w:rsidP="00F3004D">
      <w:pPr>
        <w:rPr>
          <w:sz w:val="24"/>
          <w:szCs w:val="24"/>
        </w:rPr>
      </w:pPr>
      <w:r>
        <w:rPr>
          <w:sz w:val="24"/>
          <w:szCs w:val="24"/>
        </w:rPr>
        <w:t>Форма сопроводительной описи к транспортной накладной (Приложение № 3).</w:t>
      </w:r>
    </w:p>
    <w:p w:rsidR="00F3004D" w:rsidRDefault="00F3004D" w:rsidP="00F3004D">
      <w:pPr>
        <w:rPr>
          <w:sz w:val="24"/>
          <w:szCs w:val="24"/>
        </w:rPr>
      </w:pPr>
      <w:r>
        <w:rPr>
          <w:sz w:val="24"/>
          <w:szCs w:val="24"/>
        </w:rPr>
        <w:t>Форма описи передаваемых</w:t>
      </w:r>
      <w:r w:rsidR="009053B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 (Приложение № 4).</w:t>
      </w:r>
    </w:p>
    <w:p w:rsidR="00F3004D" w:rsidRDefault="00F3004D" w:rsidP="00F3004D">
      <w:pPr>
        <w:rPr>
          <w:sz w:val="24"/>
          <w:szCs w:val="24"/>
        </w:rPr>
      </w:pPr>
      <w:r>
        <w:rPr>
          <w:sz w:val="24"/>
          <w:szCs w:val="24"/>
        </w:rPr>
        <w:t>Реквизиты грузоотправителей (Приложение № 5).</w:t>
      </w:r>
    </w:p>
    <w:p w:rsidR="00FE67E8" w:rsidRPr="00931049" w:rsidRDefault="00F3004D" w:rsidP="00F3004D">
      <w:pPr>
        <w:rPr>
          <w:sz w:val="24"/>
          <w:szCs w:val="24"/>
        </w:rPr>
      </w:pPr>
      <w:r>
        <w:rPr>
          <w:sz w:val="24"/>
          <w:szCs w:val="24"/>
        </w:rPr>
        <w:t>Реквизиты грузополучателей (Приложение № 6).</w:t>
      </w:r>
    </w:p>
    <w:p w:rsidR="00935E7F" w:rsidRDefault="003225F9" w:rsidP="009053B0">
      <w:pPr>
        <w:rPr>
          <w:sz w:val="24"/>
          <w:szCs w:val="24"/>
        </w:rPr>
      </w:pPr>
      <w:r w:rsidRPr="00EC7E5A">
        <w:rPr>
          <w:sz w:val="24"/>
          <w:szCs w:val="24"/>
        </w:rPr>
        <w:tab/>
      </w:r>
    </w:p>
    <w:p w:rsidR="003225F9" w:rsidRPr="004A73E1" w:rsidRDefault="003225F9" w:rsidP="004A73E1">
      <w:pPr>
        <w:pStyle w:val="aa"/>
        <w:numPr>
          <w:ilvl w:val="0"/>
          <w:numId w:val="4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4A73E1">
        <w:rPr>
          <w:b/>
          <w:sz w:val="24"/>
          <w:szCs w:val="24"/>
        </w:rPr>
        <w:t>ПОДПИСИ СТОРОН</w:t>
      </w:r>
    </w:p>
    <w:p w:rsidR="00EC7E5A" w:rsidRPr="00EC7E5A" w:rsidRDefault="00EC7E5A" w:rsidP="00A37624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4"/>
        <w:gridCol w:w="4803"/>
      </w:tblGrid>
      <w:tr w:rsidR="003225F9" w:rsidRPr="00EC7E5A" w:rsidTr="006C17A5">
        <w:tc>
          <w:tcPr>
            <w:tcW w:w="5195" w:type="dxa"/>
          </w:tcPr>
          <w:p w:rsidR="003225F9" w:rsidRPr="00EC7E5A" w:rsidRDefault="003225F9" w:rsidP="00A37624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B665FF" w:rsidRPr="00EC7E5A" w:rsidRDefault="00B665FF" w:rsidP="00A37624">
            <w:pPr>
              <w:jc w:val="center"/>
              <w:rPr>
                <w:sz w:val="24"/>
                <w:szCs w:val="24"/>
              </w:rPr>
            </w:pPr>
          </w:p>
          <w:p w:rsidR="00B665FF" w:rsidRPr="00EC7E5A" w:rsidRDefault="00B665FF" w:rsidP="00A37624">
            <w:pPr>
              <w:jc w:val="center"/>
              <w:rPr>
                <w:sz w:val="24"/>
                <w:szCs w:val="24"/>
              </w:rPr>
            </w:pPr>
          </w:p>
          <w:p w:rsidR="0066607C" w:rsidRPr="00EC7E5A" w:rsidRDefault="0066607C" w:rsidP="00A37624">
            <w:pPr>
              <w:jc w:val="center"/>
              <w:rPr>
                <w:sz w:val="24"/>
                <w:szCs w:val="24"/>
              </w:rPr>
            </w:pPr>
          </w:p>
          <w:p w:rsidR="003225F9" w:rsidRPr="006C17A5" w:rsidRDefault="003225F9" w:rsidP="00A37624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>/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="006C17A5" w:rsidRPr="006C17A5">
              <w:rPr>
                <w:sz w:val="22"/>
                <w:szCs w:val="22"/>
              </w:rPr>
              <w:t>/</w:t>
            </w:r>
          </w:p>
          <w:p w:rsidR="003225F9" w:rsidRPr="00EC7E5A" w:rsidRDefault="003225F9" w:rsidP="00A37624">
            <w:pPr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ab/>
            </w:r>
            <w:r w:rsidRPr="00EC7E5A">
              <w:rPr>
                <w:sz w:val="24"/>
                <w:szCs w:val="24"/>
                <w:vertAlign w:val="superscript"/>
              </w:rPr>
              <w:tab/>
            </w:r>
            <w:r w:rsidR="0066607C" w:rsidRPr="00EC7E5A">
              <w:rPr>
                <w:sz w:val="24"/>
                <w:szCs w:val="24"/>
                <w:vertAlign w:val="superscript"/>
              </w:rPr>
              <w:t xml:space="preserve">            </w:t>
            </w:r>
            <w:r w:rsidRPr="00EC7E5A">
              <w:rPr>
                <w:sz w:val="24"/>
                <w:szCs w:val="24"/>
                <w:vertAlign w:val="superscript"/>
              </w:rPr>
              <w:t>(Печать, подпись)</w:t>
            </w:r>
          </w:p>
        </w:tc>
        <w:tc>
          <w:tcPr>
            <w:tcW w:w="4804" w:type="dxa"/>
          </w:tcPr>
          <w:p w:rsidR="003225F9" w:rsidRPr="00EC7E5A" w:rsidRDefault="003225F9" w:rsidP="00A37624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B665FF" w:rsidRPr="00EC7E5A" w:rsidRDefault="00B665FF" w:rsidP="00A37624">
            <w:pPr>
              <w:jc w:val="center"/>
              <w:rPr>
                <w:sz w:val="24"/>
                <w:szCs w:val="24"/>
              </w:rPr>
            </w:pPr>
          </w:p>
          <w:p w:rsidR="00B665FF" w:rsidRPr="00EC7E5A" w:rsidRDefault="00B665FF" w:rsidP="00A37624">
            <w:pPr>
              <w:jc w:val="center"/>
              <w:rPr>
                <w:sz w:val="24"/>
                <w:szCs w:val="24"/>
              </w:rPr>
            </w:pPr>
          </w:p>
          <w:p w:rsidR="0066607C" w:rsidRPr="00EC7E5A" w:rsidRDefault="0066607C" w:rsidP="00A37624">
            <w:pPr>
              <w:jc w:val="center"/>
              <w:rPr>
                <w:sz w:val="24"/>
                <w:szCs w:val="24"/>
              </w:rPr>
            </w:pPr>
          </w:p>
          <w:p w:rsidR="00BE13EA" w:rsidRDefault="003225F9" w:rsidP="00A37624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/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="006C17A5" w:rsidRPr="006C17A5">
              <w:rPr>
                <w:sz w:val="22"/>
                <w:szCs w:val="22"/>
              </w:rPr>
              <w:t>/</w:t>
            </w:r>
          </w:p>
          <w:p w:rsidR="003225F9" w:rsidRPr="00EC7E5A" w:rsidRDefault="0066607C" w:rsidP="00A3762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 xml:space="preserve">   </w:t>
            </w:r>
            <w:r w:rsidR="003225F9" w:rsidRPr="00EC7E5A">
              <w:rPr>
                <w:sz w:val="24"/>
                <w:szCs w:val="24"/>
                <w:vertAlign w:val="superscript"/>
              </w:rPr>
              <w:t>(Печать, подпись)</w:t>
            </w:r>
          </w:p>
        </w:tc>
      </w:tr>
    </w:tbl>
    <w:p w:rsidR="00113913" w:rsidRDefault="00113913" w:rsidP="00EC7E5A">
      <w:pPr>
        <w:rPr>
          <w:sz w:val="22"/>
          <w:szCs w:val="22"/>
        </w:rPr>
        <w:sectPr w:rsidR="00113913" w:rsidSect="00113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09" w:right="992" w:bottom="1230" w:left="1134" w:header="720" w:footer="720" w:gutter="0"/>
          <w:pgNumType w:fmt="numberInDash" w:start="1"/>
          <w:cols w:space="720"/>
          <w:docGrid w:linePitch="272"/>
        </w:sectPr>
      </w:pPr>
    </w:p>
    <w:p w:rsidR="00B8153A" w:rsidRDefault="00B8153A" w:rsidP="00EC7E5A">
      <w:pPr>
        <w:rPr>
          <w:sz w:val="22"/>
          <w:szCs w:val="22"/>
        </w:rPr>
      </w:pPr>
    </w:p>
    <w:p w:rsidR="00DC667B" w:rsidRPr="000B3F3F" w:rsidRDefault="00DC667B" w:rsidP="00DC667B">
      <w:pPr>
        <w:rPr>
          <w:sz w:val="24"/>
          <w:szCs w:val="24"/>
        </w:rPr>
      </w:pPr>
      <w:r w:rsidRPr="000B3F3F">
        <w:rPr>
          <w:sz w:val="24"/>
          <w:szCs w:val="24"/>
        </w:rPr>
        <w:t>Является неотъемлемой частью договора</w:t>
      </w:r>
    </w:p>
    <w:p w:rsidR="00DC667B" w:rsidRPr="000B3F3F" w:rsidRDefault="00DC667B" w:rsidP="00DC667B">
      <w:pPr>
        <w:jc w:val="right"/>
        <w:rPr>
          <w:sz w:val="24"/>
          <w:szCs w:val="24"/>
        </w:rPr>
      </w:pPr>
    </w:p>
    <w:p w:rsidR="00DC667B" w:rsidRPr="003F2BFB" w:rsidRDefault="00DC667B" w:rsidP="00113913">
      <w:pPr>
        <w:jc w:val="right"/>
        <w:rPr>
          <w:sz w:val="24"/>
          <w:szCs w:val="24"/>
        </w:rPr>
      </w:pPr>
      <w:r w:rsidRPr="000B3F3F">
        <w:rPr>
          <w:sz w:val="24"/>
          <w:szCs w:val="24"/>
        </w:rPr>
        <w:t xml:space="preserve">                                                               </w:t>
      </w:r>
      <w:r w:rsidRPr="000B3F3F">
        <w:rPr>
          <w:sz w:val="24"/>
          <w:szCs w:val="24"/>
        </w:rPr>
        <w:tab/>
      </w:r>
      <w:r w:rsidRPr="000B3F3F">
        <w:rPr>
          <w:sz w:val="24"/>
          <w:szCs w:val="24"/>
        </w:rPr>
        <w:tab/>
        <w:t xml:space="preserve">   Приложение №</w:t>
      </w:r>
      <w:r>
        <w:rPr>
          <w:sz w:val="24"/>
          <w:szCs w:val="24"/>
        </w:rPr>
        <w:t>1</w:t>
      </w:r>
    </w:p>
    <w:p w:rsidR="00DC667B" w:rsidRPr="000B3F3F" w:rsidRDefault="00DC667B" w:rsidP="00A32B0E">
      <w:pPr>
        <w:jc w:val="right"/>
        <w:rPr>
          <w:sz w:val="24"/>
          <w:szCs w:val="24"/>
        </w:rPr>
      </w:pPr>
      <w:r w:rsidRPr="000B3F3F">
        <w:rPr>
          <w:sz w:val="24"/>
          <w:szCs w:val="24"/>
        </w:rPr>
        <w:t xml:space="preserve">                </w:t>
      </w:r>
      <w:r w:rsidR="00C7509E">
        <w:rPr>
          <w:sz w:val="24"/>
          <w:szCs w:val="24"/>
        </w:rPr>
        <w:t xml:space="preserve">   </w:t>
      </w:r>
      <w:r w:rsidRPr="000B3F3F">
        <w:rPr>
          <w:sz w:val="24"/>
          <w:szCs w:val="24"/>
        </w:rPr>
        <w:t xml:space="preserve">  к договору</w:t>
      </w:r>
      <w:r w:rsidRPr="003F2BF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 w:rsidRPr="000B3F3F">
        <w:rPr>
          <w:sz w:val="24"/>
          <w:szCs w:val="24"/>
        </w:rPr>
        <w:t xml:space="preserve"> №</w:t>
      </w:r>
      <w:r w:rsidRPr="00B76A16">
        <w:rPr>
          <w:sz w:val="24"/>
          <w:szCs w:val="24"/>
        </w:rPr>
        <w:t xml:space="preserve"> </w:t>
      </w:r>
      <w:r w:rsidR="00A65ED3" w:rsidRPr="00A65ED3">
        <w:rPr>
          <w:sz w:val="24"/>
          <w:szCs w:val="24"/>
          <w:u w:val="single"/>
        </w:rPr>
        <w:t>ххххх</w:t>
      </w:r>
      <w:r w:rsidRPr="000B3F3F">
        <w:rPr>
          <w:sz w:val="24"/>
          <w:szCs w:val="24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956FD3" w:rsidRDefault="00183003" w:rsidP="00956FD3">
      <w:pPr>
        <w:ind w:left="-567"/>
        <w:jc w:val="both"/>
        <w:rPr>
          <w:sz w:val="24"/>
          <w:szCs w:val="24"/>
        </w:rPr>
      </w:pPr>
      <w:r w:rsidRPr="0018300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0.25pt;height:235.5pt;visibility:visible">
            <v:imagedata r:id="rId14" o:title="" croptop="16301f" cropbottom="26314f" cropleft="12399f" cropright="8946f"/>
          </v:shape>
        </w:pict>
      </w:r>
    </w:p>
    <w:p w:rsidR="00956FD3" w:rsidRDefault="00956FD3" w:rsidP="00956FD3">
      <w:pPr>
        <w:jc w:val="both"/>
        <w:rPr>
          <w:sz w:val="24"/>
          <w:szCs w:val="24"/>
        </w:rPr>
      </w:pPr>
    </w:p>
    <w:p w:rsidR="00956FD3" w:rsidRDefault="00956FD3" w:rsidP="00956FD3">
      <w:pPr>
        <w:jc w:val="both"/>
        <w:rPr>
          <w:sz w:val="24"/>
          <w:szCs w:val="24"/>
        </w:rPr>
      </w:pPr>
    </w:p>
    <w:p w:rsidR="00956FD3" w:rsidRDefault="00956FD3" w:rsidP="00956FD3">
      <w:pPr>
        <w:jc w:val="both"/>
        <w:rPr>
          <w:sz w:val="24"/>
          <w:szCs w:val="24"/>
        </w:rPr>
      </w:pPr>
    </w:p>
    <w:p w:rsidR="00956FD3" w:rsidRDefault="00956FD3" w:rsidP="00956FD3">
      <w:pPr>
        <w:jc w:val="both"/>
        <w:rPr>
          <w:sz w:val="24"/>
          <w:szCs w:val="24"/>
        </w:rPr>
      </w:pPr>
    </w:p>
    <w:p w:rsidR="00956FD3" w:rsidRPr="000B3F3F" w:rsidRDefault="00956FD3" w:rsidP="00956FD3">
      <w:pPr>
        <w:jc w:val="both"/>
        <w:rPr>
          <w:sz w:val="24"/>
          <w:szCs w:val="24"/>
        </w:rPr>
      </w:pPr>
    </w:p>
    <w:p w:rsidR="00956FD3" w:rsidRPr="000B3F3F" w:rsidRDefault="00956FD3" w:rsidP="00956FD3">
      <w:pPr>
        <w:rPr>
          <w:sz w:val="24"/>
          <w:szCs w:val="24"/>
        </w:rPr>
      </w:pPr>
    </w:p>
    <w:p w:rsidR="00956FD3" w:rsidRPr="000B3F3F" w:rsidRDefault="00956FD3" w:rsidP="00956FD3">
      <w:pPr>
        <w:jc w:val="center"/>
        <w:rPr>
          <w:sz w:val="24"/>
          <w:szCs w:val="24"/>
        </w:rPr>
      </w:pPr>
      <w:r w:rsidRPr="000B3F3F">
        <w:rPr>
          <w:sz w:val="24"/>
          <w:szCs w:val="24"/>
        </w:rPr>
        <w:t>ФОРМА СОГЛАСОВАНА: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6254"/>
      </w:tblGrid>
      <w:tr w:rsidR="00956FD3" w:rsidRPr="000B3F3F" w:rsidTr="006F1C46">
        <w:tc>
          <w:tcPr>
            <w:tcW w:w="5195" w:type="dxa"/>
          </w:tcPr>
          <w:p w:rsidR="00956FD3" w:rsidRPr="000B3F3F" w:rsidRDefault="00956FD3" w:rsidP="006F1C46">
            <w:pPr>
              <w:jc w:val="center"/>
              <w:rPr>
                <w:sz w:val="24"/>
                <w:szCs w:val="24"/>
              </w:rPr>
            </w:pPr>
            <w:r w:rsidRPr="000B3F3F">
              <w:rPr>
                <w:sz w:val="24"/>
                <w:szCs w:val="24"/>
              </w:rPr>
              <w:t>ПОКУПАТЕЛЬ</w:t>
            </w:r>
          </w:p>
          <w:p w:rsidR="00956FD3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0B3F3F">
              <w:rPr>
                <w:sz w:val="24"/>
                <w:szCs w:val="24"/>
              </w:rPr>
              <w:t>/</w:t>
            </w:r>
            <w:r w:rsidR="00A65ED3">
              <w:rPr>
                <w:sz w:val="24"/>
                <w:szCs w:val="24"/>
                <w:u w:val="single"/>
              </w:rPr>
              <w:t>М. И. Осипова</w:t>
            </w:r>
            <w:r w:rsidRPr="000B3F3F">
              <w:rPr>
                <w:sz w:val="24"/>
                <w:szCs w:val="24"/>
              </w:rPr>
              <w:t>/</w:t>
            </w: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3F3F">
              <w:rPr>
                <w:sz w:val="24"/>
                <w:szCs w:val="24"/>
                <w:vertAlign w:val="superscript"/>
              </w:rPr>
              <w:t>(Печать, подпись)</w:t>
            </w:r>
          </w:p>
        </w:tc>
        <w:tc>
          <w:tcPr>
            <w:tcW w:w="9655" w:type="dxa"/>
          </w:tcPr>
          <w:p w:rsidR="00956FD3" w:rsidRPr="000B3F3F" w:rsidRDefault="00956FD3" w:rsidP="006F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0B3F3F">
              <w:rPr>
                <w:sz w:val="24"/>
                <w:szCs w:val="24"/>
              </w:rPr>
              <w:t>ПОСТАВЩИК</w:t>
            </w:r>
          </w:p>
          <w:p w:rsidR="00956FD3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</w:rPr>
            </w:pP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0B3F3F">
              <w:rPr>
                <w:sz w:val="24"/>
                <w:szCs w:val="24"/>
              </w:rPr>
              <w:t>/</w:t>
            </w:r>
            <w:r w:rsidR="00A65ED3">
              <w:rPr>
                <w:sz w:val="24"/>
                <w:szCs w:val="24"/>
                <w:u w:val="single"/>
              </w:rPr>
              <w:t xml:space="preserve">                    </w:t>
            </w:r>
            <w:r w:rsidRPr="000B3F3F">
              <w:rPr>
                <w:sz w:val="24"/>
                <w:szCs w:val="24"/>
              </w:rPr>
              <w:t>/</w:t>
            </w:r>
          </w:p>
          <w:p w:rsidR="00956FD3" w:rsidRPr="000B3F3F" w:rsidRDefault="00956FD3" w:rsidP="006F1C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</w:t>
            </w:r>
            <w:r w:rsidRPr="000B3F3F">
              <w:rPr>
                <w:sz w:val="24"/>
                <w:szCs w:val="24"/>
                <w:vertAlign w:val="superscript"/>
              </w:rPr>
              <w:t>(Печать, подпись)</w:t>
            </w:r>
          </w:p>
        </w:tc>
      </w:tr>
    </w:tbl>
    <w:p w:rsidR="00DC667B" w:rsidRDefault="00DC667B" w:rsidP="00935E7F">
      <w:pPr>
        <w:ind w:left="-567"/>
        <w:rPr>
          <w:sz w:val="22"/>
          <w:szCs w:val="22"/>
        </w:rPr>
      </w:pPr>
    </w:p>
    <w:p w:rsidR="00956FD3" w:rsidRDefault="00956FD3" w:rsidP="00935E7F">
      <w:pPr>
        <w:ind w:left="-567"/>
        <w:rPr>
          <w:sz w:val="22"/>
          <w:szCs w:val="22"/>
        </w:rPr>
      </w:pPr>
    </w:p>
    <w:p w:rsidR="00956FD3" w:rsidRDefault="00956FD3" w:rsidP="00935E7F">
      <w:pPr>
        <w:ind w:left="-567"/>
        <w:rPr>
          <w:sz w:val="22"/>
          <w:szCs w:val="22"/>
        </w:rPr>
        <w:sectPr w:rsidR="00956FD3" w:rsidSect="00935E7F">
          <w:pgSz w:w="11907" w:h="16839" w:code="9"/>
          <w:pgMar w:top="709" w:right="992" w:bottom="1230" w:left="1134" w:header="720" w:footer="720" w:gutter="0"/>
          <w:pgNumType w:fmt="numberInDash" w:start="1"/>
          <w:cols w:space="720"/>
          <w:docGrid w:linePitch="272"/>
        </w:sectPr>
      </w:pPr>
    </w:p>
    <w:p w:rsidR="0036114F" w:rsidRPr="000B3F3F" w:rsidRDefault="0036114F" w:rsidP="0036114F">
      <w:pPr>
        <w:jc w:val="right"/>
        <w:rPr>
          <w:sz w:val="22"/>
          <w:szCs w:val="22"/>
        </w:rPr>
      </w:pPr>
      <w:bookmarkStart w:id="1" w:name="_GoBack"/>
      <w:bookmarkEnd w:id="1"/>
      <w:r w:rsidRPr="000B3F3F">
        <w:rPr>
          <w:sz w:val="22"/>
          <w:szCs w:val="22"/>
        </w:rPr>
        <w:t>Приложение №</w:t>
      </w:r>
      <w:r w:rsidR="007D15FB">
        <w:rPr>
          <w:sz w:val="22"/>
          <w:szCs w:val="22"/>
        </w:rPr>
        <w:t>2</w:t>
      </w:r>
    </w:p>
    <w:p w:rsidR="0036114F" w:rsidRPr="000B3F3F" w:rsidRDefault="00113913" w:rsidP="0036114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36114F" w:rsidRPr="000B3F3F">
        <w:rPr>
          <w:sz w:val="22"/>
          <w:szCs w:val="22"/>
        </w:rPr>
        <w:t xml:space="preserve"> договору поставки №</w:t>
      </w:r>
      <w:r w:rsidR="0036114F" w:rsidRPr="00173F02">
        <w:rPr>
          <w:sz w:val="22"/>
          <w:szCs w:val="22"/>
        </w:rPr>
        <w:t xml:space="preserve"> </w:t>
      </w:r>
      <w:r w:rsidR="00A65ED3" w:rsidRPr="00A65ED3">
        <w:rPr>
          <w:sz w:val="24"/>
          <w:szCs w:val="24"/>
          <w:u w:val="single"/>
        </w:rPr>
        <w:t>ххххх</w:t>
      </w:r>
      <w:r w:rsidR="0036114F" w:rsidRPr="000B3F3F">
        <w:rPr>
          <w:sz w:val="22"/>
          <w:szCs w:val="22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8C59CE" w:rsidP="0036114F">
      <w:r>
        <w:rPr>
          <w:noProof/>
        </w:rPr>
        <w:pict>
          <v:shape id="Рисунок 10" o:spid="_x0000_s1031" type="#_x0000_t75" style="position:absolute;margin-left:-25.15pt;margin-top:11.65pt;width:540.9pt;height:297.3pt;z-index:-251659264;visibility:visible">
            <v:imagedata r:id="rId15" o:title=""/>
          </v:shape>
        </w:pict>
      </w:r>
    </w:p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/>
    <w:p w:rsidR="0036114F" w:rsidRDefault="0036114F" w:rsidP="0036114F">
      <w:pPr>
        <w:jc w:val="center"/>
        <w:rPr>
          <w:sz w:val="24"/>
          <w:szCs w:val="24"/>
        </w:rPr>
      </w:pPr>
    </w:p>
    <w:p w:rsidR="0036114F" w:rsidRDefault="0036114F" w:rsidP="0036114F">
      <w:pPr>
        <w:jc w:val="center"/>
        <w:rPr>
          <w:sz w:val="24"/>
          <w:szCs w:val="24"/>
        </w:rPr>
      </w:pPr>
    </w:p>
    <w:p w:rsidR="0036114F" w:rsidRPr="00E72FDD" w:rsidRDefault="0036114F" w:rsidP="0036114F">
      <w:pPr>
        <w:jc w:val="center"/>
        <w:rPr>
          <w:sz w:val="24"/>
          <w:szCs w:val="24"/>
        </w:rPr>
      </w:pPr>
      <w:r w:rsidRPr="00E72FDD">
        <w:rPr>
          <w:sz w:val="24"/>
          <w:szCs w:val="24"/>
        </w:rPr>
        <w:t>ФОРМА СОГЛАСОВАНА: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4822"/>
      </w:tblGrid>
      <w:tr w:rsidR="0036114F" w:rsidRPr="00EC7E5A" w:rsidTr="00650F7A">
        <w:trPr>
          <w:trHeight w:val="837"/>
        </w:trPr>
        <w:tc>
          <w:tcPr>
            <w:tcW w:w="7718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8C59CE" w:rsidRDefault="008C59CE" w:rsidP="00650F7A">
            <w:pPr>
              <w:jc w:val="center"/>
              <w:rPr>
                <w:sz w:val="24"/>
                <w:szCs w:val="24"/>
              </w:rPr>
            </w:pPr>
          </w:p>
          <w:p w:rsidR="008C59CE" w:rsidRPr="00EC7E5A" w:rsidRDefault="008C59CE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6C17A5" w:rsidRDefault="0036114F" w:rsidP="00650F7A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>/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Pr="006C17A5">
              <w:rPr>
                <w:sz w:val="22"/>
                <w:szCs w:val="22"/>
              </w:rPr>
              <w:t>/</w:t>
            </w:r>
          </w:p>
          <w:p w:rsidR="0036114F" w:rsidRPr="00EC7E5A" w:rsidRDefault="0036114F" w:rsidP="00650F7A">
            <w:pPr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ab/>
            </w:r>
            <w:r w:rsidRPr="00EC7E5A">
              <w:rPr>
                <w:sz w:val="24"/>
                <w:szCs w:val="24"/>
                <w:vertAlign w:val="superscript"/>
              </w:rPr>
              <w:tab/>
              <w:t xml:space="preserve">        </w:t>
            </w:r>
          </w:p>
        </w:tc>
        <w:tc>
          <w:tcPr>
            <w:tcW w:w="7137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8C59CE" w:rsidRDefault="008C59CE" w:rsidP="00650F7A">
            <w:pPr>
              <w:jc w:val="center"/>
              <w:rPr>
                <w:sz w:val="24"/>
                <w:szCs w:val="24"/>
              </w:rPr>
            </w:pPr>
          </w:p>
          <w:p w:rsidR="008C59CE" w:rsidRPr="00EC7E5A" w:rsidRDefault="008C59CE" w:rsidP="00650F7A">
            <w:pPr>
              <w:jc w:val="center"/>
              <w:rPr>
                <w:sz w:val="24"/>
                <w:szCs w:val="24"/>
              </w:rPr>
            </w:pP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/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Pr="006C17A5">
              <w:rPr>
                <w:sz w:val="22"/>
                <w:szCs w:val="22"/>
              </w:rPr>
              <w:t>/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6114F" w:rsidRPr="007311CE" w:rsidRDefault="0036114F" w:rsidP="00935E7F">
      <w:pPr>
        <w:pageBreakBefore/>
        <w:ind w:right="527"/>
        <w:rPr>
          <w:noProof/>
        </w:rPr>
      </w:pPr>
      <w:r w:rsidRPr="00C044EE">
        <w:rPr>
          <w:noProof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18.05pt;margin-top:8pt;width:458.4pt;height:388.8pt;z-index:-251658240;mso-position-horizontal-relative:text;mso-position-vertical-relative:text" adj="13979" fillcolor="#d8d8d8">
            <v:shadow color="#868686"/>
            <v:textpath style="font-family:&quot;Arial Black&quot;;v-text-kern:t" trim="t" fitpath="t" string="Образец"/>
            <o:lock v:ext="edit" aspectratio="t"/>
          </v:shape>
        </w:pict>
      </w:r>
      <w:r w:rsidRPr="00BC0F46">
        <w:rPr>
          <w:sz w:val="24"/>
          <w:szCs w:val="24"/>
        </w:rPr>
        <w:t>Является неотъемлемой частью договора</w:t>
      </w:r>
    </w:p>
    <w:p w:rsidR="0036114F" w:rsidRDefault="0036114F" w:rsidP="0036114F">
      <w:pPr>
        <w:ind w:right="5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</w:t>
      </w:r>
      <w:r w:rsidR="007D15FB">
        <w:rPr>
          <w:sz w:val="24"/>
          <w:szCs w:val="24"/>
        </w:rPr>
        <w:t>3</w:t>
      </w:r>
      <w:r w:rsidRPr="00BC0F46">
        <w:rPr>
          <w:sz w:val="24"/>
          <w:szCs w:val="24"/>
        </w:rPr>
        <w:t xml:space="preserve"> </w:t>
      </w:r>
    </w:p>
    <w:p w:rsidR="0036114F" w:rsidRPr="007311CE" w:rsidRDefault="0036114F" w:rsidP="0036114F">
      <w:pPr>
        <w:ind w:right="527"/>
        <w:jc w:val="right"/>
        <w:rPr>
          <w:sz w:val="23"/>
        </w:rPr>
      </w:pPr>
      <w:r>
        <w:rPr>
          <w:sz w:val="24"/>
          <w:szCs w:val="24"/>
        </w:rPr>
        <w:t>к договору №</w:t>
      </w:r>
      <w:r w:rsidRPr="00A65ED3">
        <w:rPr>
          <w:sz w:val="24"/>
          <w:szCs w:val="24"/>
        </w:rPr>
        <w:t xml:space="preserve"> </w:t>
      </w:r>
      <w:r w:rsidR="00A65ED3" w:rsidRPr="00A65ED3">
        <w:rPr>
          <w:sz w:val="24"/>
          <w:szCs w:val="24"/>
          <w:u w:val="single"/>
        </w:rPr>
        <w:t>ххххх</w:t>
      </w:r>
      <w:r>
        <w:rPr>
          <w:sz w:val="24"/>
          <w:szCs w:val="24"/>
        </w:rPr>
        <w:t xml:space="preserve"> </w:t>
      </w:r>
      <w:r w:rsidRPr="00BC0F46">
        <w:rPr>
          <w:sz w:val="24"/>
          <w:szCs w:val="24"/>
        </w:rPr>
        <w:t xml:space="preserve">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36114F" w:rsidP="0036114F">
      <w:pPr>
        <w:rPr>
          <w:sz w:val="22"/>
          <w:szCs w:val="22"/>
        </w:rPr>
      </w:pPr>
    </w:p>
    <w:p w:rsidR="0036114F" w:rsidRDefault="0036114F" w:rsidP="0036114F">
      <w:pPr>
        <w:rPr>
          <w:sz w:val="22"/>
          <w:szCs w:val="22"/>
        </w:rPr>
      </w:pPr>
    </w:p>
    <w:p w:rsidR="0036114F" w:rsidRDefault="0036114F" w:rsidP="0036114F">
      <w:pPr>
        <w:rPr>
          <w:sz w:val="22"/>
          <w:szCs w:val="22"/>
        </w:rPr>
      </w:pPr>
    </w:p>
    <w:p w:rsidR="008C59CE" w:rsidRDefault="008C59CE" w:rsidP="008C59CE">
      <w:pPr>
        <w:jc w:val="center"/>
        <w:rPr>
          <w:sz w:val="22"/>
          <w:szCs w:val="22"/>
        </w:rPr>
      </w:pPr>
      <w:r>
        <w:rPr>
          <w:sz w:val="22"/>
          <w:szCs w:val="22"/>
        </w:rPr>
        <w:t>СОПРОВОДИТЕЛЬНАЯ ОПИСЬ</w:t>
      </w:r>
    </w:p>
    <w:p w:rsidR="008C59CE" w:rsidRDefault="008C59CE" w:rsidP="008C59CE">
      <w:pPr>
        <w:jc w:val="center"/>
        <w:rPr>
          <w:sz w:val="22"/>
          <w:szCs w:val="22"/>
        </w:rPr>
      </w:pPr>
    </w:p>
    <w:p w:rsidR="008C59CE" w:rsidRDefault="008C59CE" w:rsidP="008C59CE">
      <w:pPr>
        <w:jc w:val="center"/>
        <w:rPr>
          <w:sz w:val="22"/>
          <w:szCs w:val="22"/>
        </w:rPr>
      </w:pPr>
      <w:r>
        <w:rPr>
          <w:sz w:val="22"/>
          <w:szCs w:val="22"/>
        </w:rPr>
        <w:t>К ТРАНСПОРТНОЙ НАКЛАДНОЙ №__________ ОТ ________________</w:t>
      </w:r>
    </w:p>
    <w:p w:rsidR="008C59CE" w:rsidRDefault="008C59CE" w:rsidP="008C59CE">
      <w:pPr>
        <w:jc w:val="center"/>
        <w:rPr>
          <w:sz w:val="22"/>
          <w:szCs w:val="22"/>
        </w:rPr>
      </w:pPr>
      <w:r>
        <w:rPr>
          <w:sz w:val="22"/>
          <w:szCs w:val="22"/>
        </w:rPr>
        <w:t>В СООТВЕТСТВИИ С ЗАЯВКОЙ № _______________________________</w:t>
      </w:r>
    </w:p>
    <w:p w:rsidR="008C59CE" w:rsidRDefault="008C59CE" w:rsidP="008C59CE">
      <w:pPr>
        <w:rPr>
          <w:sz w:val="22"/>
          <w:szCs w:val="22"/>
        </w:rPr>
      </w:pPr>
    </w:p>
    <w:p w:rsidR="008C59CE" w:rsidRDefault="008C59CE" w:rsidP="008C59CE">
      <w:pPr>
        <w:rPr>
          <w:sz w:val="22"/>
          <w:szCs w:val="22"/>
        </w:rPr>
      </w:pPr>
    </w:p>
    <w:tbl>
      <w:tblPr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044"/>
        <w:gridCol w:w="1507"/>
        <w:gridCol w:w="2268"/>
        <w:gridCol w:w="992"/>
        <w:gridCol w:w="1064"/>
        <w:gridCol w:w="1701"/>
      </w:tblGrid>
      <w:tr w:rsidR="008C59CE" w:rsidTr="006F1C46">
        <w:trPr>
          <w:trHeight w:val="758"/>
          <w:jc w:val="center"/>
        </w:trPr>
        <w:tc>
          <w:tcPr>
            <w:tcW w:w="567" w:type="dxa"/>
            <w:vMerge w:val="restart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C59CE" w:rsidRPr="00D350DF" w:rsidRDefault="008C59CE" w:rsidP="006F1C46">
            <w:pPr>
              <w:ind w:right="-108"/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Наименование груза</w:t>
            </w:r>
            <w:r w:rsidRPr="00D350DF" w:rsidDel="00FC4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vMerge w:val="restart"/>
          </w:tcPr>
          <w:p w:rsidR="008C59CE" w:rsidRPr="00D350DF" w:rsidRDefault="008C59CE" w:rsidP="006F1C46">
            <w:pPr>
              <w:jc w:val="center"/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07" w:type="dxa"/>
            <w:vMerge w:val="restart"/>
          </w:tcPr>
          <w:p w:rsidR="008C59CE" w:rsidRPr="00D350DF" w:rsidRDefault="008C59CE" w:rsidP="006F1C46">
            <w:pPr>
              <w:jc w:val="center"/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Количество (по данным поставщика)</w:t>
            </w:r>
          </w:p>
        </w:tc>
        <w:tc>
          <w:tcPr>
            <w:tcW w:w="2268" w:type="dxa"/>
            <w:vMerge w:val="restart"/>
          </w:tcPr>
          <w:p w:rsidR="008C59CE" w:rsidRPr="00D350DF" w:rsidRDefault="008C59CE" w:rsidP="006F1C46">
            <w:pPr>
              <w:jc w:val="center"/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Фактически принятое количество (по данным грузополучателя)</w:t>
            </w:r>
          </w:p>
        </w:tc>
        <w:tc>
          <w:tcPr>
            <w:tcW w:w="2056" w:type="dxa"/>
            <w:gridSpan w:val="2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1701" w:type="dxa"/>
            <w:vMerge w:val="restart"/>
          </w:tcPr>
          <w:p w:rsidR="008C59CE" w:rsidRPr="00D350DF" w:rsidRDefault="008C59CE" w:rsidP="006F1C46">
            <w:pPr>
              <w:jc w:val="center"/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№ Грузовой таможенной декларации</w:t>
            </w:r>
          </w:p>
        </w:tc>
      </w:tr>
      <w:tr w:rsidR="008C59CE" w:rsidTr="006F1C46">
        <w:trPr>
          <w:trHeight w:val="374"/>
          <w:jc w:val="center"/>
        </w:trPr>
        <w:tc>
          <w:tcPr>
            <w:tcW w:w="567" w:type="dxa"/>
            <w:vMerge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C59CE" w:rsidRPr="00D350DF" w:rsidRDefault="008C59CE" w:rsidP="006F1C4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8C59CE" w:rsidRPr="00D350DF" w:rsidRDefault="008C59CE" w:rsidP="006F1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Цифровой код</w:t>
            </w:r>
          </w:p>
        </w:tc>
        <w:tc>
          <w:tcPr>
            <w:tcW w:w="106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  <w:r w:rsidRPr="00D350DF">
              <w:rPr>
                <w:sz w:val="18"/>
                <w:szCs w:val="18"/>
              </w:rPr>
              <w:t>Краткое наименование</w:t>
            </w:r>
          </w:p>
        </w:tc>
        <w:tc>
          <w:tcPr>
            <w:tcW w:w="1701" w:type="dxa"/>
            <w:vMerge/>
          </w:tcPr>
          <w:p w:rsidR="008C59CE" w:rsidRPr="007D0A70" w:rsidRDefault="008C59CE" w:rsidP="006F1C46">
            <w:pPr>
              <w:rPr>
                <w:sz w:val="22"/>
                <w:szCs w:val="22"/>
              </w:rPr>
            </w:pPr>
          </w:p>
        </w:tc>
      </w:tr>
      <w:tr w:rsidR="008C59CE" w:rsidTr="006F1C46">
        <w:trPr>
          <w:jc w:val="center"/>
        </w:trPr>
        <w:tc>
          <w:tcPr>
            <w:tcW w:w="56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59CE" w:rsidRPr="00D350DF" w:rsidRDefault="008C59CE" w:rsidP="006F1C4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59CE" w:rsidRPr="007D0A70" w:rsidRDefault="008C59CE" w:rsidP="006F1C46">
            <w:pPr>
              <w:rPr>
                <w:sz w:val="22"/>
                <w:szCs w:val="22"/>
              </w:rPr>
            </w:pPr>
          </w:p>
        </w:tc>
      </w:tr>
      <w:tr w:rsidR="008C59CE" w:rsidTr="006F1C46">
        <w:trPr>
          <w:jc w:val="center"/>
        </w:trPr>
        <w:tc>
          <w:tcPr>
            <w:tcW w:w="56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59CE" w:rsidRPr="00D350DF" w:rsidRDefault="008C59CE" w:rsidP="006F1C4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59CE" w:rsidRPr="007D0A70" w:rsidRDefault="008C59CE" w:rsidP="006F1C46">
            <w:pPr>
              <w:rPr>
                <w:sz w:val="22"/>
                <w:szCs w:val="22"/>
              </w:rPr>
            </w:pPr>
          </w:p>
        </w:tc>
      </w:tr>
      <w:tr w:rsidR="008C59CE" w:rsidTr="006F1C46">
        <w:trPr>
          <w:jc w:val="center"/>
        </w:trPr>
        <w:tc>
          <w:tcPr>
            <w:tcW w:w="56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C59CE" w:rsidRPr="00D350DF" w:rsidRDefault="008C59CE" w:rsidP="006F1C4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8C59CE" w:rsidRPr="00D350DF" w:rsidRDefault="008C59CE" w:rsidP="006F1C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59CE" w:rsidRPr="007D0A70" w:rsidRDefault="008C59CE" w:rsidP="006F1C46">
            <w:pPr>
              <w:rPr>
                <w:sz w:val="22"/>
                <w:szCs w:val="22"/>
              </w:rPr>
            </w:pPr>
          </w:p>
        </w:tc>
      </w:tr>
    </w:tbl>
    <w:p w:rsidR="008C59CE" w:rsidRDefault="008C59CE" w:rsidP="008C59CE">
      <w:pPr>
        <w:rPr>
          <w:sz w:val="22"/>
          <w:szCs w:val="22"/>
        </w:rPr>
      </w:pPr>
    </w:p>
    <w:p w:rsidR="008C59CE" w:rsidRDefault="008C59CE" w:rsidP="008C59CE">
      <w:pPr>
        <w:tabs>
          <w:tab w:val="right" w:pos="14459"/>
        </w:tabs>
        <w:rPr>
          <w:b/>
          <w:sz w:val="24"/>
          <w:szCs w:val="24"/>
        </w:rPr>
      </w:pPr>
      <w:r w:rsidRPr="00EC5893">
        <w:rPr>
          <w:b/>
          <w:sz w:val="24"/>
          <w:szCs w:val="24"/>
        </w:rPr>
        <w:tab/>
        <w:t>Груз принял</w:t>
      </w:r>
    </w:p>
    <w:p w:rsidR="008C59CE" w:rsidRDefault="008C59CE" w:rsidP="008C59CE">
      <w:pPr>
        <w:tabs>
          <w:tab w:val="right" w:pos="144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</w:t>
      </w: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  <w:r w:rsidRPr="00EC5893">
        <w:rPr>
          <w:sz w:val="16"/>
          <w:szCs w:val="16"/>
        </w:rPr>
        <w:tab/>
        <w:t>ФИО ответственного лица</w:t>
      </w: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</w:t>
      </w: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  <w:r>
        <w:rPr>
          <w:sz w:val="16"/>
          <w:szCs w:val="16"/>
        </w:rPr>
        <w:tab/>
        <w:t>Штамп (печать)</w:t>
      </w:r>
    </w:p>
    <w:p w:rsidR="008C59CE" w:rsidRPr="00EC5893" w:rsidRDefault="008C59CE" w:rsidP="008C59CE">
      <w:pPr>
        <w:tabs>
          <w:tab w:val="right" w:pos="1445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5893">
        <w:rPr>
          <w:sz w:val="24"/>
          <w:szCs w:val="24"/>
        </w:rPr>
        <w:t>«_____»______________201_</w:t>
      </w: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</w:p>
    <w:p w:rsidR="008068B4" w:rsidRDefault="008068B4" w:rsidP="008C59CE">
      <w:pPr>
        <w:tabs>
          <w:tab w:val="right" w:pos="14459"/>
        </w:tabs>
        <w:rPr>
          <w:sz w:val="16"/>
          <w:szCs w:val="16"/>
        </w:rPr>
      </w:pPr>
    </w:p>
    <w:p w:rsidR="008068B4" w:rsidRDefault="008068B4" w:rsidP="008C59CE">
      <w:pPr>
        <w:tabs>
          <w:tab w:val="right" w:pos="14459"/>
        </w:tabs>
        <w:rPr>
          <w:sz w:val="16"/>
          <w:szCs w:val="16"/>
        </w:rPr>
      </w:pPr>
    </w:p>
    <w:p w:rsidR="008C59CE" w:rsidRDefault="008C59CE" w:rsidP="008C59CE">
      <w:pPr>
        <w:tabs>
          <w:tab w:val="right" w:pos="14459"/>
        </w:tabs>
        <w:rPr>
          <w:sz w:val="16"/>
          <w:szCs w:val="16"/>
        </w:rPr>
      </w:pPr>
    </w:p>
    <w:p w:rsidR="008C59CE" w:rsidRPr="00E72FDD" w:rsidRDefault="008C59CE" w:rsidP="008C59CE">
      <w:pPr>
        <w:jc w:val="center"/>
        <w:rPr>
          <w:sz w:val="24"/>
          <w:szCs w:val="24"/>
        </w:rPr>
      </w:pPr>
      <w:r w:rsidRPr="00E72FDD">
        <w:rPr>
          <w:sz w:val="24"/>
          <w:szCs w:val="24"/>
        </w:rPr>
        <w:t>ФОРМА СОГЛАСОВАНА: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4822"/>
      </w:tblGrid>
      <w:tr w:rsidR="008C59CE" w:rsidRPr="00EC7E5A" w:rsidTr="006F1C46">
        <w:trPr>
          <w:trHeight w:val="837"/>
        </w:trPr>
        <w:tc>
          <w:tcPr>
            <w:tcW w:w="7718" w:type="dxa"/>
          </w:tcPr>
          <w:p w:rsidR="008C59CE" w:rsidRPr="00EC7E5A" w:rsidRDefault="008C59CE" w:rsidP="006F1C46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8C59CE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Pr="00EC7E5A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Pr="006C17A5" w:rsidRDefault="008C59CE" w:rsidP="006F1C46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>/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Pr="006C17A5">
              <w:rPr>
                <w:sz w:val="22"/>
                <w:szCs w:val="22"/>
              </w:rPr>
              <w:t>/</w:t>
            </w:r>
          </w:p>
          <w:p w:rsidR="008C59CE" w:rsidRPr="00EC7E5A" w:rsidRDefault="008C59CE" w:rsidP="006F1C46">
            <w:pPr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ab/>
            </w:r>
            <w:r w:rsidRPr="00EC7E5A">
              <w:rPr>
                <w:sz w:val="24"/>
                <w:szCs w:val="24"/>
                <w:vertAlign w:val="superscript"/>
              </w:rPr>
              <w:tab/>
              <w:t xml:space="preserve">        </w:t>
            </w:r>
          </w:p>
        </w:tc>
        <w:tc>
          <w:tcPr>
            <w:tcW w:w="7137" w:type="dxa"/>
          </w:tcPr>
          <w:p w:rsidR="008C59CE" w:rsidRPr="00EC7E5A" w:rsidRDefault="008C59CE" w:rsidP="006F1C46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8C59CE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Pr="00EC7E5A" w:rsidRDefault="008C59CE" w:rsidP="006F1C46">
            <w:pPr>
              <w:jc w:val="center"/>
              <w:rPr>
                <w:sz w:val="24"/>
                <w:szCs w:val="24"/>
              </w:rPr>
            </w:pPr>
          </w:p>
          <w:p w:rsidR="008C59CE" w:rsidRDefault="008C59CE" w:rsidP="006F1C46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/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Pr="006C17A5">
              <w:rPr>
                <w:sz w:val="22"/>
                <w:szCs w:val="22"/>
              </w:rPr>
              <w:t>/</w:t>
            </w:r>
          </w:p>
          <w:p w:rsidR="008C59CE" w:rsidRPr="00EC7E5A" w:rsidRDefault="008C59CE" w:rsidP="006F1C4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36114F" w:rsidRDefault="0036114F" w:rsidP="0036114F">
      <w:pPr>
        <w:tabs>
          <w:tab w:val="right" w:pos="14459"/>
        </w:tabs>
        <w:rPr>
          <w:noProof/>
        </w:rPr>
        <w:sectPr w:rsidR="0036114F" w:rsidSect="00935E7F">
          <w:pgSz w:w="11907" w:h="16839" w:code="9"/>
          <w:pgMar w:top="709" w:right="992" w:bottom="1230" w:left="1134" w:header="720" w:footer="720" w:gutter="0"/>
          <w:pgNumType w:fmt="numberInDash" w:start="1"/>
          <w:cols w:space="720"/>
          <w:docGrid w:linePitch="272"/>
        </w:sectPr>
      </w:pPr>
    </w:p>
    <w:p w:rsidR="0036114F" w:rsidRPr="000B3F3F" w:rsidRDefault="0036114F" w:rsidP="0036114F">
      <w:pPr>
        <w:tabs>
          <w:tab w:val="left" w:pos="3510"/>
        </w:tabs>
        <w:jc w:val="right"/>
        <w:rPr>
          <w:sz w:val="22"/>
          <w:szCs w:val="22"/>
        </w:rPr>
      </w:pPr>
      <w:r w:rsidRPr="000B3F3F">
        <w:rPr>
          <w:sz w:val="22"/>
          <w:szCs w:val="22"/>
        </w:rPr>
        <w:t>Приложение №</w:t>
      </w:r>
      <w:r w:rsidR="0015472A">
        <w:rPr>
          <w:sz w:val="22"/>
          <w:szCs w:val="22"/>
        </w:rPr>
        <w:t>4</w:t>
      </w:r>
    </w:p>
    <w:p w:rsidR="0036114F" w:rsidRPr="000B3F3F" w:rsidRDefault="0036114F" w:rsidP="0036114F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Pr="00A65ED3">
        <w:rPr>
          <w:sz w:val="22"/>
          <w:szCs w:val="22"/>
        </w:rPr>
        <w:t xml:space="preserve"> </w:t>
      </w:r>
      <w:r w:rsidR="00A65ED3" w:rsidRPr="00A65ED3">
        <w:rPr>
          <w:sz w:val="24"/>
          <w:szCs w:val="24"/>
          <w:u w:val="single"/>
        </w:rPr>
        <w:t>ххххх</w:t>
      </w:r>
      <w:r w:rsidRPr="000B3F3F">
        <w:rPr>
          <w:sz w:val="22"/>
          <w:szCs w:val="22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36114F" w:rsidP="0036114F"/>
    <w:p w:rsidR="0036114F" w:rsidRDefault="0036114F" w:rsidP="0036114F">
      <w:pPr>
        <w:jc w:val="right"/>
      </w:pPr>
    </w:p>
    <w:tbl>
      <w:tblPr>
        <w:tblpPr w:leftFromText="180" w:rightFromText="180" w:vertAnchor="text" w:horzAnchor="page" w:tblpX="941" w:tblpY="-121"/>
        <w:tblW w:w="10314" w:type="dxa"/>
        <w:tblLayout w:type="fixed"/>
        <w:tblLook w:val="04A0" w:firstRow="1" w:lastRow="0" w:firstColumn="1" w:lastColumn="0" w:noHBand="0" w:noVBand="1"/>
      </w:tblPr>
      <w:tblGrid>
        <w:gridCol w:w="434"/>
        <w:gridCol w:w="252"/>
        <w:gridCol w:w="6650"/>
        <w:gridCol w:w="994"/>
        <w:gridCol w:w="31"/>
        <w:gridCol w:w="252"/>
        <w:gridCol w:w="315"/>
        <w:gridCol w:w="252"/>
        <w:gridCol w:w="142"/>
        <w:gridCol w:w="112"/>
        <w:gridCol w:w="252"/>
        <w:gridCol w:w="236"/>
        <w:gridCol w:w="392"/>
      </w:tblGrid>
      <w:tr w:rsidR="00183003" w:rsidRPr="00374A78" w:rsidTr="00034534">
        <w:trPr>
          <w:trHeight w:val="268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b/>
                <w:color w:val="000000"/>
              </w:rPr>
            </w:pPr>
            <w:r w:rsidRPr="00374A78">
              <w:rPr>
                <w:b/>
                <w:color w:val="000000"/>
              </w:rPr>
              <w:t xml:space="preserve">Опись передаваемых документов </w:t>
            </w:r>
          </w:p>
        </w:tc>
      </w:tr>
      <w:tr w:rsidR="00183003" w:rsidRPr="00374A78" w:rsidTr="00034534">
        <w:trPr>
          <w:trHeight w:val="10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03" w:rsidRPr="00374A78" w:rsidRDefault="00183003" w:rsidP="00034534">
            <w:pPr>
              <w:ind w:right="3"/>
              <w:jc w:val="center"/>
              <w:rPr>
                <w:color w:val="000000"/>
                <w:sz w:val="14"/>
                <w:szCs w:val="14"/>
              </w:rPr>
            </w:pPr>
            <w:r w:rsidRPr="00374A78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Перечень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О</w:t>
            </w:r>
            <w:r w:rsidRPr="000E388F">
              <w:rPr>
                <w:bCs/>
                <w:sz w:val="16"/>
                <w:szCs w:val="16"/>
              </w:rPr>
              <w:t>ригинал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Копии заверенных подписью руководителя организации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Копии</w:t>
            </w:r>
          </w:p>
        </w:tc>
      </w:tr>
      <w:tr w:rsidR="00183003" w:rsidRPr="00374A78" w:rsidTr="00034534">
        <w:trPr>
          <w:trHeight w:val="18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Устав;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  <w:r w:rsidR="00A44183">
              <w:rPr>
                <w:sz w:val="16"/>
                <w:szCs w:val="16"/>
              </w:rPr>
              <w:t xml:space="preserve">, </w:t>
            </w:r>
            <w:r w:rsidR="00A44183" w:rsidRPr="00A44183">
              <w:rPr>
                <w:sz w:val="16"/>
                <w:szCs w:val="16"/>
              </w:rPr>
              <w:t>либо Лист записи Единого государственного реестра юридических лиц</w:t>
            </w:r>
            <w:r w:rsidRPr="00374A78">
              <w:rPr>
                <w:sz w:val="16"/>
                <w:szCs w:val="16"/>
              </w:rPr>
              <w:t>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6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Свидетельство (уведомления) о постановке юридического лица на учет в налоговом органе;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3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Информационное письмо об учете в Статрегистре Росстата, уведомление о постановке контрагента на учет в территориальном органе Росстата;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5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Свидетельство о государственной регистрации права (договор аренды) на помещения, занимаемые по адресу места нахождения (регистрации, согласно учредительных документов), адресу обособленных подразделений; адресу нахождения складских помещений; адресу нахождения производственных мощностей;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Карточка образцов подписей и оттиска печати, заверенную банком, обслуживающим Поставщика, или нотариально;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A44183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Протокол (или выписки из протокола)</w:t>
            </w:r>
            <w:r w:rsidR="00A44183">
              <w:rPr>
                <w:sz w:val="16"/>
                <w:szCs w:val="16"/>
              </w:rPr>
              <w:t xml:space="preserve">, </w:t>
            </w:r>
            <w:r w:rsidR="00A44183" w:rsidRPr="00A44183">
              <w:rPr>
                <w:sz w:val="16"/>
                <w:szCs w:val="16"/>
              </w:rPr>
              <w:t>либо решение</w:t>
            </w:r>
            <w:r w:rsidR="00A44183">
              <w:rPr>
                <w:color w:val="FF0000"/>
                <w:sz w:val="24"/>
                <w:szCs w:val="24"/>
              </w:rPr>
              <w:t xml:space="preserve"> </w:t>
            </w:r>
            <w:r w:rsidRPr="00374A78">
              <w:rPr>
                <w:sz w:val="16"/>
                <w:szCs w:val="16"/>
              </w:rPr>
              <w:t>о назначении Генерального директора;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Справка об отсутствии в реестре дисквалифицированных лиц сведений о запрашиваемом лице (справка на генерального директора;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6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Приказ о назначении главного бухгалтера;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5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003" w:rsidRPr="00374A78" w:rsidRDefault="00183003" w:rsidP="00034534">
            <w:pPr>
              <w:jc w:val="both"/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Выписка из Единого государственного реестра юридических лиц (ЕГРЮЛ), выданная налоговым органом не позднее одного месяца на момент заключения договора и заверенная электронной подписью уполномоченного лица;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0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Доверенность на право подписи Договора;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Годовая бухгалтерская отчетность (бухгалтерский баланс и отчет о финансовых результатах);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8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Налоговая декларация по налогу на прибыль;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Налоговая декларация по НДС;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Сведения о среднесписочной численности работников за предшествующий календарный год;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Расчет по страховым взносам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Письмо за подписью руководителя организации с информацией о количестве фактически работающих в организации сотрудников;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Копия гражданског</w:t>
            </w:r>
            <w:r>
              <w:rPr>
                <w:sz w:val="16"/>
                <w:szCs w:val="16"/>
              </w:rPr>
              <w:t>о</w:t>
            </w:r>
            <w:r w:rsidRPr="00374A78">
              <w:rPr>
                <w:sz w:val="16"/>
                <w:szCs w:val="16"/>
              </w:rPr>
              <w:t xml:space="preserve"> паспорта генерального директора;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>Копия гражданского паспорта главного бухгалтера;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3003" w:rsidRPr="00374A78" w:rsidTr="00034534">
        <w:trPr>
          <w:trHeight w:val="1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jc w:val="center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sz w:val="16"/>
                <w:szCs w:val="16"/>
              </w:rPr>
            </w:pPr>
            <w:r w:rsidRPr="00374A78">
              <w:rPr>
                <w:sz w:val="16"/>
                <w:szCs w:val="16"/>
              </w:rPr>
              <w:t xml:space="preserve">Копия паспорта уполномоченного представителя;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  <w:r w:rsidRPr="00374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  <w:r w:rsidRPr="00374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  <w:r w:rsidRPr="00374A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3003" w:rsidRPr="00374A78" w:rsidTr="00034534">
        <w:trPr>
          <w:trHeight w:val="146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b/>
                <w:color w:val="000000"/>
                <w:sz w:val="16"/>
                <w:szCs w:val="16"/>
              </w:rPr>
            </w:pPr>
            <w:r w:rsidRPr="00374A78">
              <w:rPr>
                <w:b/>
                <w:i/>
                <w:iCs/>
                <w:color w:val="000000"/>
                <w:sz w:val="16"/>
                <w:szCs w:val="16"/>
                <w:u w:val="single"/>
              </w:rPr>
              <w:t>Примечание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</w:tr>
      <w:tr w:rsidR="00183003" w:rsidRPr="00374A78" w:rsidTr="00034534">
        <w:trPr>
          <w:trHeight w:val="52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right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74A78">
              <w:rPr>
                <w:i/>
                <w:iCs/>
                <w:color w:val="000000"/>
                <w:sz w:val="16"/>
                <w:szCs w:val="16"/>
              </w:rPr>
              <w:t>Указанные в п.п. 12 - 16 документы должны иметь отметку инспекции федеральной налоговой службы (ИФНС), либо предоставляться с копией почтовой квитанции об отправлении с уведомлением о вручении, если направляется по почте, либо с копией квитанции о приеме или извещения о вводе, если отчетность сдается в электронной форме</w:t>
            </w:r>
          </w:p>
        </w:tc>
      </w:tr>
      <w:tr w:rsidR="00183003" w:rsidRPr="00374A78" w:rsidTr="00034534">
        <w:trPr>
          <w:trHeight w:val="2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jc w:val="right"/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74A78">
              <w:rPr>
                <w:i/>
                <w:iCs/>
                <w:color w:val="000000"/>
                <w:sz w:val="16"/>
                <w:szCs w:val="16"/>
              </w:rPr>
              <w:t>Цветом выделены возможные формы предоставляемых документов:</w:t>
            </w:r>
          </w:p>
        </w:tc>
      </w:tr>
      <w:tr w:rsidR="00183003" w:rsidRPr="00374A78" w:rsidTr="00034534">
        <w:trPr>
          <w:trHeight w:val="17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74A78">
              <w:rPr>
                <w:i/>
                <w:iCs/>
                <w:color w:val="000000"/>
                <w:sz w:val="16"/>
                <w:szCs w:val="16"/>
              </w:rPr>
              <w:t xml:space="preserve">"ДА" - передается, </w:t>
            </w:r>
          </w:p>
        </w:tc>
      </w:tr>
      <w:tr w:rsidR="00183003" w:rsidRPr="00374A78" w:rsidTr="00034534">
        <w:trPr>
          <w:trHeight w:val="11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74A78">
              <w:rPr>
                <w:i/>
                <w:iCs/>
                <w:color w:val="000000"/>
                <w:sz w:val="16"/>
                <w:szCs w:val="16"/>
              </w:rPr>
              <w:t>"НЕТ" - не передается, но может быть у предприятия,</w:t>
            </w:r>
          </w:p>
        </w:tc>
      </w:tr>
      <w:tr w:rsidR="00183003" w:rsidRPr="00374A78" w:rsidTr="00034534">
        <w:trPr>
          <w:trHeight w:val="1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03" w:rsidRPr="00374A78" w:rsidRDefault="00183003" w:rsidP="0003453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74A78">
              <w:rPr>
                <w:i/>
                <w:iCs/>
                <w:color w:val="000000"/>
                <w:sz w:val="16"/>
                <w:szCs w:val="16"/>
              </w:rPr>
              <w:t>"ОТС" - не передается и не может быть передано по объективным причинам</w:t>
            </w:r>
          </w:p>
        </w:tc>
      </w:tr>
      <w:tr w:rsidR="00183003" w:rsidRPr="00374A78" w:rsidTr="00034534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16"/>
                <w:szCs w:val="16"/>
              </w:rPr>
            </w:pPr>
            <w:r w:rsidRPr="00374A78">
              <w:rPr>
                <w:color w:val="000000"/>
                <w:sz w:val="16"/>
                <w:szCs w:val="16"/>
              </w:rPr>
              <w:t>Документы передал: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</w:tr>
      <w:tr w:rsidR="00183003" w:rsidRPr="00374A78" w:rsidTr="00034534">
        <w:trPr>
          <w:gridAfter w:val="1"/>
          <w:wAfter w:w="392" w:type="dxa"/>
          <w:trHeight w:val="315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  <w:r w:rsidRPr="00374A78"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03" w:rsidRPr="00374A78" w:rsidRDefault="00183003" w:rsidP="000345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114F" w:rsidRDefault="0036114F" w:rsidP="0036114F"/>
    <w:p w:rsidR="0036114F" w:rsidRDefault="0036114F" w:rsidP="0036114F">
      <w:pPr>
        <w:jc w:val="center"/>
        <w:rPr>
          <w:sz w:val="24"/>
          <w:szCs w:val="24"/>
        </w:rPr>
      </w:pPr>
    </w:p>
    <w:p w:rsidR="00183003" w:rsidRDefault="00183003" w:rsidP="0036114F">
      <w:pPr>
        <w:jc w:val="center"/>
        <w:rPr>
          <w:sz w:val="24"/>
          <w:szCs w:val="24"/>
        </w:rPr>
      </w:pPr>
    </w:p>
    <w:p w:rsidR="00183003" w:rsidRDefault="00183003" w:rsidP="0036114F">
      <w:pPr>
        <w:jc w:val="center"/>
        <w:rPr>
          <w:sz w:val="24"/>
          <w:szCs w:val="24"/>
        </w:rPr>
      </w:pPr>
    </w:p>
    <w:p w:rsidR="0036114F" w:rsidRPr="00E72FDD" w:rsidRDefault="0036114F" w:rsidP="0036114F">
      <w:pPr>
        <w:jc w:val="center"/>
        <w:rPr>
          <w:sz w:val="24"/>
          <w:szCs w:val="24"/>
        </w:rPr>
      </w:pPr>
      <w:r w:rsidRPr="00E72FDD">
        <w:rPr>
          <w:sz w:val="24"/>
          <w:szCs w:val="24"/>
        </w:rPr>
        <w:t>ФОРМА СОГЛАСОВАНА: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823"/>
      </w:tblGrid>
      <w:tr w:rsidR="0036114F" w:rsidRPr="00EC7E5A" w:rsidTr="00650F7A">
        <w:trPr>
          <w:trHeight w:val="837"/>
        </w:trPr>
        <w:tc>
          <w:tcPr>
            <w:tcW w:w="7718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8068B4" w:rsidRDefault="008068B4" w:rsidP="00650F7A">
            <w:pPr>
              <w:jc w:val="center"/>
              <w:rPr>
                <w:sz w:val="24"/>
                <w:szCs w:val="24"/>
              </w:rPr>
            </w:pPr>
          </w:p>
          <w:p w:rsidR="008068B4" w:rsidRPr="00EC7E5A" w:rsidRDefault="008068B4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2363FD" w:rsidRDefault="0036114F" w:rsidP="002363FD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>/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Pr="006C17A5">
              <w:rPr>
                <w:sz w:val="22"/>
                <w:szCs w:val="22"/>
              </w:rPr>
              <w:t>/</w:t>
            </w:r>
          </w:p>
        </w:tc>
        <w:tc>
          <w:tcPr>
            <w:tcW w:w="7137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8068B4" w:rsidRDefault="008068B4" w:rsidP="00650F7A">
            <w:pPr>
              <w:jc w:val="center"/>
              <w:rPr>
                <w:sz w:val="24"/>
                <w:szCs w:val="24"/>
              </w:rPr>
            </w:pPr>
          </w:p>
          <w:p w:rsidR="008068B4" w:rsidRPr="00EC7E5A" w:rsidRDefault="008068B4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2363FD" w:rsidRDefault="0036114F" w:rsidP="002363FD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/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Pr="006C17A5">
              <w:rPr>
                <w:sz w:val="22"/>
                <w:szCs w:val="22"/>
              </w:rPr>
              <w:t>/</w:t>
            </w:r>
          </w:p>
        </w:tc>
      </w:tr>
    </w:tbl>
    <w:p w:rsidR="0036114F" w:rsidRPr="00BC0F46" w:rsidRDefault="0036114F" w:rsidP="00986AE0">
      <w:pPr>
        <w:keepNext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15472A">
        <w:rPr>
          <w:sz w:val="24"/>
          <w:szCs w:val="24"/>
        </w:rPr>
        <w:t>5</w:t>
      </w:r>
      <w:r w:rsidRPr="00BC0F46">
        <w:rPr>
          <w:sz w:val="24"/>
          <w:szCs w:val="24"/>
        </w:rPr>
        <w:t xml:space="preserve"> </w:t>
      </w:r>
    </w:p>
    <w:p w:rsidR="0036114F" w:rsidRDefault="0036114F" w:rsidP="00986AE0">
      <w:pPr>
        <w:jc w:val="right"/>
        <w:rPr>
          <w:sz w:val="23"/>
        </w:rPr>
      </w:pPr>
      <w:r>
        <w:rPr>
          <w:sz w:val="24"/>
          <w:szCs w:val="24"/>
        </w:rPr>
        <w:t xml:space="preserve">к договору № </w:t>
      </w:r>
      <w:r w:rsidR="00A65ED3" w:rsidRPr="00A65ED3">
        <w:rPr>
          <w:sz w:val="24"/>
          <w:szCs w:val="24"/>
          <w:u w:val="single"/>
        </w:rPr>
        <w:t>ххххх</w:t>
      </w:r>
      <w:r w:rsidRPr="00BC0F46">
        <w:rPr>
          <w:sz w:val="24"/>
          <w:szCs w:val="24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36114F" w:rsidP="0036114F">
      <w:pPr>
        <w:rPr>
          <w:sz w:val="22"/>
          <w:szCs w:val="22"/>
        </w:rPr>
      </w:pPr>
    </w:p>
    <w:p w:rsidR="0036114F" w:rsidRPr="008B15DF" w:rsidRDefault="0036114F" w:rsidP="0036114F">
      <w:pPr>
        <w:jc w:val="center"/>
        <w:rPr>
          <w:sz w:val="22"/>
          <w:szCs w:val="22"/>
        </w:rPr>
      </w:pPr>
      <w:r>
        <w:rPr>
          <w:sz w:val="22"/>
          <w:szCs w:val="22"/>
        </w:rPr>
        <w:t>Реквизиты грузоотправителей</w:t>
      </w:r>
    </w:p>
    <w:p w:rsidR="0036114F" w:rsidRDefault="0036114F" w:rsidP="00361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Договору поставки № </w:t>
      </w:r>
      <w:r w:rsidR="00A65ED3" w:rsidRPr="00A65ED3">
        <w:rPr>
          <w:sz w:val="24"/>
          <w:szCs w:val="24"/>
          <w:u w:val="single"/>
        </w:rPr>
        <w:t>ххххх</w:t>
      </w:r>
      <w:r>
        <w:rPr>
          <w:sz w:val="22"/>
          <w:szCs w:val="22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36114F" w:rsidP="0036114F">
      <w:pPr>
        <w:rPr>
          <w:sz w:val="22"/>
          <w:szCs w:val="22"/>
        </w:rPr>
      </w:pPr>
    </w:p>
    <w:p w:rsidR="0036114F" w:rsidRDefault="0036114F" w:rsidP="0036114F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536"/>
      </w:tblGrid>
      <w:tr w:rsidR="0036114F" w:rsidTr="00650F7A">
        <w:tc>
          <w:tcPr>
            <w:tcW w:w="1384" w:type="dxa"/>
          </w:tcPr>
          <w:p w:rsidR="0036114F" w:rsidRPr="00762F81" w:rsidRDefault="0036114F" w:rsidP="00650F7A">
            <w:pPr>
              <w:rPr>
                <w:sz w:val="22"/>
                <w:szCs w:val="22"/>
              </w:rPr>
            </w:pPr>
            <w:r w:rsidRPr="00762F81">
              <w:rPr>
                <w:sz w:val="22"/>
                <w:szCs w:val="22"/>
              </w:rPr>
              <w:t>Код</w:t>
            </w:r>
          </w:p>
        </w:tc>
        <w:tc>
          <w:tcPr>
            <w:tcW w:w="4111" w:type="dxa"/>
          </w:tcPr>
          <w:p w:rsidR="0036114F" w:rsidRPr="00762F81" w:rsidRDefault="0036114F" w:rsidP="00650F7A">
            <w:pPr>
              <w:rPr>
                <w:sz w:val="22"/>
                <w:szCs w:val="22"/>
              </w:rPr>
            </w:pPr>
            <w:r w:rsidRPr="00762F81">
              <w:rPr>
                <w:sz w:val="22"/>
                <w:szCs w:val="22"/>
              </w:rPr>
              <w:t>Наименование грузоотправителя</w:t>
            </w:r>
          </w:p>
        </w:tc>
        <w:tc>
          <w:tcPr>
            <w:tcW w:w="4536" w:type="dxa"/>
          </w:tcPr>
          <w:p w:rsidR="0036114F" w:rsidRPr="00762F81" w:rsidRDefault="0036114F" w:rsidP="00650F7A">
            <w:pPr>
              <w:rPr>
                <w:sz w:val="22"/>
                <w:szCs w:val="22"/>
              </w:rPr>
            </w:pPr>
            <w:r w:rsidRPr="00762F81">
              <w:rPr>
                <w:sz w:val="22"/>
                <w:szCs w:val="22"/>
              </w:rPr>
              <w:t>Реквизиты (адрес места нахождения, ИНН, КПП, ОКПО)</w:t>
            </w:r>
          </w:p>
        </w:tc>
      </w:tr>
      <w:tr w:rsidR="0036114F" w:rsidTr="00650F7A">
        <w:tc>
          <w:tcPr>
            <w:tcW w:w="1384" w:type="dxa"/>
          </w:tcPr>
          <w:p w:rsidR="0036114F" w:rsidRPr="00774B55" w:rsidRDefault="0036114F" w:rsidP="00650F7A">
            <w:pPr>
              <w:rPr>
                <w:sz w:val="22"/>
                <w:szCs w:val="22"/>
              </w:rPr>
            </w:pPr>
            <w:bookmarkStart w:id="2" w:name="Consignor"/>
            <w:bookmarkEnd w:id="2"/>
          </w:p>
        </w:tc>
        <w:tc>
          <w:tcPr>
            <w:tcW w:w="4111" w:type="dxa"/>
          </w:tcPr>
          <w:p w:rsidR="0036114F" w:rsidRPr="00762F81" w:rsidRDefault="0036114F" w:rsidP="00650F7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6114F" w:rsidRPr="00762F81" w:rsidRDefault="0036114F" w:rsidP="00650F7A">
            <w:pPr>
              <w:rPr>
                <w:sz w:val="22"/>
                <w:szCs w:val="22"/>
              </w:rPr>
            </w:pPr>
          </w:p>
        </w:tc>
      </w:tr>
    </w:tbl>
    <w:p w:rsidR="0036114F" w:rsidRPr="00774B55" w:rsidRDefault="0036114F" w:rsidP="0036114F">
      <w:pPr>
        <w:keepNext/>
        <w:keepLine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5"/>
        <w:gridCol w:w="4804"/>
      </w:tblGrid>
      <w:tr w:rsidR="0036114F" w:rsidRPr="00EC7E5A" w:rsidTr="00650F7A">
        <w:tc>
          <w:tcPr>
            <w:tcW w:w="5195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6C17A5" w:rsidRDefault="0036114F" w:rsidP="00650F7A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="002D0097" w:rsidRPr="00EC7E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="002D0097" w:rsidRPr="00EC7E5A">
              <w:rPr>
                <w:sz w:val="24"/>
                <w:szCs w:val="24"/>
              </w:rPr>
              <w:t>/</w:t>
            </w:r>
          </w:p>
          <w:p w:rsidR="0036114F" w:rsidRPr="00EC7E5A" w:rsidRDefault="0036114F" w:rsidP="00650F7A">
            <w:pPr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804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</w:t>
            </w:r>
            <w:r w:rsidR="002D0097" w:rsidRPr="00EC7E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="002D0097" w:rsidRPr="00EC7E5A">
              <w:rPr>
                <w:sz w:val="24"/>
                <w:szCs w:val="24"/>
              </w:rPr>
              <w:t>/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6114F" w:rsidRDefault="0036114F" w:rsidP="0036114F">
      <w:pPr>
        <w:ind w:right="527"/>
        <w:rPr>
          <w:sz w:val="24"/>
          <w:szCs w:val="24"/>
        </w:rPr>
      </w:pPr>
    </w:p>
    <w:p w:rsidR="0036114F" w:rsidRPr="00BC0F46" w:rsidRDefault="0036114F" w:rsidP="00986AE0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5472A">
        <w:rPr>
          <w:sz w:val="24"/>
          <w:szCs w:val="24"/>
        </w:rPr>
        <w:t>Приложение №</w:t>
      </w:r>
      <w:r w:rsidR="0015472A" w:rsidRPr="0015472A">
        <w:rPr>
          <w:sz w:val="24"/>
          <w:szCs w:val="24"/>
        </w:rPr>
        <w:t>6</w:t>
      </w:r>
    </w:p>
    <w:p w:rsidR="0036114F" w:rsidRDefault="0036114F" w:rsidP="00986AE0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договору № </w:t>
      </w:r>
      <w:r w:rsidR="00A65ED3" w:rsidRPr="00A65ED3">
        <w:rPr>
          <w:sz w:val="24"/>
          <w:szCs w:val="24"/>
          <w:u w:val="single"/>
        </w:rPr>
        <w:t>ххххх</w:t>
      </w:r>
      <w:r w:rsidRPr="00BC0F46">
        <w:rPr>
          <w:sz w:val="24"/>
          <w:szCs w:val="24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36114F" w:rsidRDefault="0036114F" w:rsidP="003611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Реквизиты грузополучателей </w:t>
      </w:r>
    </w:p>
    <w:p w:rsidR="0036114F" w:rsidRDefault="0036114F" w:rsidP="0036114F">
      <w:pPr>
        <w:jc w:val="center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по Договору поставки № </w:t>
      </w:r>
      <w:r w:rsidR="00A65ED3" w:rsidRPr="00A65ED3">
        <w:rPr>
          <w:sz w:val="24"/>
          <w:szCs w:val="24"/>
          <w:u w:val="single"/>
        </w:rPr>
        <w:t>ххххх</w:t>
      </w:r>
      <w:r w:rsidRPr="00BC0F46">
        <w:rPr>
          <w:sz w:val="24"/>
          <w:szCs w:val="24"/>
        </w:rPr>
        <w:t xml:space="preserve"> от </w:t>
      </w:r>
      <w:r w:rsidR="00A65ED3" w:rsidRPr="00A65ED3">
        <w:rPr>
          <w:sz w:val="24"/>
          <w:szCs w:val="24"/>
          <w:u w:val="single"/>
        </w:rPr>
        <w:t>" 16 " апреля 2019 года</w:t>
      </w:r>
    </w:p>
    <w:p w:rsidR="0015472A" w:rsidRDefault="0015472A" w:rsidP="0036114F">
      <w:pPr>
        <w:jc w:val="center"/>
        <w:rPr>
          <w:sz w:val="24"/>
          <w:szCs w:val="24"/>
          <w:u w:val="single"/>
        </w:rPr>
      </w:pPr>
    </w:p>
    <w:p w:rsidR="0015472A" w:rsidRPr="0015472A" w:rsidRDefault="0015472A" w:rsidP="0036114F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536"/>
      </w:tblGrid>
      <w:tr w:rsidR="0063063A" w:rsidTr="00F9472C">
        <w:tc>
          <w:tcPr>
            <w:tcW w:w="1384" w:type="dxa"/>
          </w:tcPr>
          <w:p w:rsidR="0063063A" w:rsidRPr="00762F81" w:rsidRDefault="0063063A" w:rsidP="00F9472C">
            <w:pPr>
              <w:rPr>
                <w:sz w:val="22"/>
                <w:szCs w:val="22"/>
              </w:rPr>
            </w:pPr>
            <w:r w:rsidRPr="00762F81">
              <w:rPr>
                <w:sz w:val="22"/>
                <w:szCs w:val="22"/>
              </w:rPr>
              <w:t>Код</w:t>
            </w:r>
          </w:p>
        </w:tc>
        <w:tc>
          <w:tcPr>
            <w:tcW w:w="4111" w:type="dxa"/>
          </w:tcPr>
          <w:p w:rsidR="0063063A" w:rsidRPr="00762F81" w:rsidRDefault="00986AE0" w:rsidP="00F9472C">
            <w:pPr>
              <w:rPr>
                <w:sz w:val="22"/>
                <w:szCs w:val="22"/>
              </w:rPr>
            </w:pPr>
            <w:r w:rsidRPr="00986AE0">
              <w:rPr>
                <w:sz w:val="22"/>
                <w:szCs w:val="22"/>
              </w:rPr>
              <w:t>Реквизиты грузополучателя</w:t>
            </w:r>
          </w:p>
        </w:tc>
        <w:tc>
          <w:tcPr>
            <w:tcW w:w="4536" w:type="dxa"/>
          </w:tcPr>
          <w:p w:rsidR="0063063A" w:rsidRPr="00762F81" w:rsidRDefault="0063063A" w:rsidP="00F9472C">
            <w:pPr>
              <w:rPr>
                <w:sz w:val="22"/>
                <w:szCs w:val="22"/>
              </w:rPr>
            </w:pPr>
            <w:r w:rsidRPr="00762F81">
              <w:rPr>
                <w:sz w:val="22"/>
                <w:szCs w:val="22"/>
              </w:rPr>
              <w:t>Реквизиты (адрес места нахождения, ИНН, КПП, ОКПО)</w:t>
            </w:r>
          </w:p>
        </w:tc>
      </w:tr>
      <w:tr w:rsidR="0063063A" w:rsidTr="00F9472C">
        <w:tc>
          <w:tcPr>
            <w:tcW w:w="1384" w:type="dxa"/>
          </w:tcPr>
          <w:p w:rsidR="0063063A" w:rsidRPr="00774B55" w:rsidRDefault="0063063A" w:rsidP="00F9472C">
            <w:pPr>
              <w:rPr>
                <w:sz w:val="22"/>
                <w:szCs w:val="22"/>
              </w:rPr>
            </w:pPr>
            <w:bookmarkStart w:id="3" w:name="Consignee"/>
            <w:bookmarkEnd w:id="3"/>
          </w:p>
        </w:tc>
        <w:tc>
          <w:tcPr>
            <w:tcW w:w="4111" w:type="dxa"/>
          </w:tcPr>
          <w:p w:rsidR="0063063A" w:rsidRPr="00762F81" w:rsidRDefault="0063063A" w:rsidP="00F947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3063A" w:rsidRPr="00762F81" w:rsidRDefault="0063063A" w:rsidP="00F9472C">
            <w:pPr>
              <w:rPr>
                <w:sz w:val="22"/>
                <w:szCs w:val="22"/>
              </w:rPr>
            </w:pPr>
          </w:p>
        </w:tc>
      </w:tr>
    </w:tbl>
    <w:p w:rsidR="0036114F" w:rsidRDefault="0036114F" w:rsidP="0036114F">
      <w:pPr>
        <w:keepNext/>
        <w:keepLines/>
        <w:rPr>
          <w:sz w:val="22"/>
          <w:szCs w:val="22"/>
        </w:rPr>
      </w:pPr>
    </w:p>
    <w:p w:rsidR="0063063A" w:rsidRDefault="0063063A" w:rsidP="0036114F">
      <w:pPr>
        <w:keepNext/>
        <w:keepLines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5"/>
        <w:gridCol w:w="4804"/>
      </w:tblGrid>
      <w:tr w:rsidR="0036114F" w:rsidRPr="00EC7E5A" w:rsidTr="00650F7A">
        <w:tc>
          <w:tcPr>
            <w:tcW w:w="5195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ПОКУПАТЕЛЬ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6C17A5" w:rsidRDefault="0036114F" w:rsidP="00650F7A">
            <w:pPr>
              <w:jc w:val="center"/>
              <w:rPr>
                <w:sz w:val="24"/>
                <w:szCs w:val="24"/>
                <w:u w:val="single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="002D0097" w:rsidRPr="00EC7E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A65ED3">
              <w:rPr>
                <w:sz w:val="22"/>
                <w:szCs w:val="22"/>
                <w:u w:val="single"/>
              </w:rPr>
              <w:t>М. И. Осипова</w:t>
            </w:r>
            <w:r w:rsidR="002D0097" w:rsidRPr="00EC7E5A">
              <w:rPr>
                <w:sz w:val="24"/>
                <w:szCs w:val="24"/>
              </w:rPr>
              <w:t>/</w:t>
            </w:r>
          </w:p>
          <w:p w:rsidR="0036114F" w:rsidRPr="00EC7E5A" w:rsidRDefault="0036114F" w:rsidP="00650F7A">
            <w:pPr>
              <w:rPr>
                <w:sz w:val="24"/>
                <w:szCs w:val="24"/>
                <w:vertAlign w:val="superscript"/>
              </w:rPr>
            </w:pPr>
            <w:r w:rsidRPr="00EC7E5A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804" w:type="dxa"/>
          </w:tcPr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</w:rPr>
              <w:t>ПОСТАВЩИК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</w:rPr>
            </w:pPr>
          </w:p>
          <w:p w:rsidR="0036114F" w:rsidRDefault="0036114F" w:rsidP="00650F7A">
            <w:pPr>
              <w:jc w:val="center"/>
              <w:rPr>
                <w:sz w:val="24"/>
                <w:szCs w:val="24"/>
              </w:rPr>
            </w:pP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  <w:u w:val="single"/>
              </w:rPr>
              <w:tab/>
            </w:r>
            <w:r w:rsidRPr="00EC7E5A">
              <w:rPr>
                <w:sz w:val="24"/>
                <w:szCs w:val="24"/>
              </w:rPr>
              <w:t xml:space="preserve"> </w:t>
            </w:r>
            <w:r w:rsidR="002D0097" w:rsidRPr="00EC7E5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A65ED3">
              <w:rPr>
                <w:sz w:val="22"/>
                <w:szCs w:val="22"/>
                <w:u w:val="single"/>
              </w:rPr>
              <w:t xml:space="preserve">                    </w:t>
            </w:r>
            <w:r w:rsidR="002D0097" w:rsidRPr="00EC7E5A">
              <w:rPr>
                <w:sz w:val="24"/>
                <w:szCs w:val="24"/>
              </w:rPr>
              <w:t>/</w:t>
            </w:r>
          </w:p>
          <w:p w:rsidR="0036114F" w:rsidRPr="00EC7E5A" w:rsidRDefault="0036114F" w:rsidP="00650F7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6114F" w:rsidRPr="004C0AD8" w:rsidRDefault="0036114F" w:rsidP="0036114F">
      <w:pPr>
        <w:rPr>
          <w:sz w:val="22"/>
          <w:szCs w:val="22"/>
        </w:rPr>
      </w:pPr>
    </w:p>
    <w:p w:rsidR="007943F5" w:rsidRPr="004C0AD8" w:rsidRDefault="007943F5" w:rsidP="0036114F">
      <w:pPr>
        <w:rPr>
          <w:sz w:val="22"/>
          <w:szCs w:val="22"/>
        </w:rPr>
      </w:pPr>
    </w:p>
    <w:sectPr w:rsidR="007943F5" w:rsidRPr="004C0AD8" w:rsidSect="001706E2">
      <w:headerReference w:type="default" r:id="rId16"/>
      <w:footerReference w:type="even" r:id="rId17"/>
      <w:footerReference w:type="default" r:id="rId18"/>
      <w:footerReference w:type="first" r:id="rId19"/>
      <w:pgSz w:w="11907" w:h="16839" w:code="9"/>
      <w:pgMar w:top="709" w:right="990" w:bottom="1230" w:left="1134" w:header="720" w:footer="720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5A" w:rsidRDefault="00571B5A" w:rsidP="00343A8B">
      <w:r>
        <w:separator/>
      </w:r>
    </w:p>
  </w:endnote>
  <w:endnote w:type="continuationSeparator" w:id="0">
    <w:p w:rsidR="00571B5A" w:rsidRDefault="00571B5A" w:rsidP="003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 w:rsidP="00BD4BB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528" w:rsidRDefault="000F05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 w:rsidP="00BD4BBB">
    <w:pPr>
      <w:pStyle w:val="ac"/>
      <w:framePr w:wrap="around" w:vAnchor="text" w:hAnchor="margin" w:xAlign="center" w:y="1"/>
      <w:rPr>
        <w:rStyle w:val="a9"/>
      </w:rPr>
    </w:pPr>
  </w:p>
  <w:p w:rsidR="000F0528" w:rsidRPr="00F132D0" w:rsidRDefault="000F0528" w:rsidP="00F6633B">
    <w:pPr>
      <w:pStyle w:val="ac"/>
      <w:shd w:val="clear" w:color="auto" w:fill="D9D9D9"/>
      <w:rPr>
        <w:color w:val="FFFFFF"/>
        <w:sz w:val="16"/>
        <w:szCs w:val="16"/>
      </w:rPr>
    </w:pPr>
    <w:r w:rsidRPr="00F132D0">
      <w:rPr>
        <w:color w:val="FFFFFF"/>
        <w:sz w:val="16"/>
        <w:szCs w:val="16"/>
      </w:rPr>
      <w:t xml:space="preserve">Распечатано из системы </w:t>
    </w:r>
    <w:r w:rsidRPr="00F132D0">
      <w:rPr>
        <w:color w:val="FFFFFF"/>
        <w:sz w:val="16"/>
        <w:szCs w:val="16"/>
        <w:lang w:val="en-US"/>
      </w:rPr>
      <w:t>Microsoft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  <w:lang w:val="en-US"/>
      </w:rPr>
      <w:t>Dynamics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  <w:lang w:val="en-US"/>
      </w:rPr>
      <w:t>Ax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</w:rPr>
      <w:fldChar w:fldCharType="begin"/>
    </w:r>
    <w:r w:rsidRPr="00F132D0">
      <w:rPr>
        <w:color w:val="FFFFFF"/>
        <w:sz w:val="16"/>
        <w:szCs w:val="16"/>
      </w:rPr>
      <w:instrText xml:space="preserve"> DATE  \@ "dd.MM.yyyy"  \* MERGEFORMAT </w:instrText>
    </w:r>
    <w:r w:rsidRPr="00F132D0">
      <w:rPr>
        <w:color w:val="FFFFFF"/>
        <w:sz w:val="16"/>
        <w:szCs w:val="16"/>
      </w:rPr>
      <w:fldChar w:fldCharType="separate"/>
    </w:r>
    <w:r w:rsidR="00A65ED3">
      <w:rPr>
        <w:noProof/>
        <w:color w:val="FFFFFF"/>
        <w:sz w:val="16"/>
        <w:szCs w:val="16"/>
      </w:rPr>
      <w:t>16.04.2019</w:t>
    </w:r>
    <w:r w:rsidRPr="00F132D0">
      <w:rPr>
        <w:color w:val="FFFFFF"/>
        <w:sz w:val="16"/>
        <w:szCs w:val="16"/>
      </w:rPr>
      <w:fldChar w:fldCharType="end"/>
    </w:r>
    <w:r w:rsidRPr="00F132D0">
      <w:rPr>
        <w:color w:val="FFFFF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c"/>
    </w:pPr>
    <w:r>
      <w:t>[Введите текст]</w:t>
    </w:r>
  </w:p>
  <w:p w:rsidR="000F0528" w:rsidRDefault="000F0528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 w:rsidP="00BD4BB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528" w:rsidRDefault="000F0528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 w:rsidP="00BD4BBB">
    <w:pPr>
      <w:pStyle w:val="ac"/>
      <w:framePr w:wrap="around" w:vAnchor="text" w:hAnchor="margin" w:xAlign="center" w:y="1"/>
      <w:rPr>
        <w:rStyle w:val="a9"/>
      </w:rPr>
    </w:pPr>
  </w:p>
  <w:p w:rsidR="000F0528" w:rsidRPr="00F132D0" w:rsidRDefault="000F0528" w:rsidP="00F6633B">
    <w:pPr>
      <w:pStyle w:val="ac"/>
      <w:shd w:val="clear" w:color="auto" w:fill="D9D9D9"/>
      <w:rPr>
        <w:color w:val="FFFFFF"/>
        <w:sz w:val="16"/>
        <w:szCs w:val="16"/>
      </w:rPr>
    </w:pPr>
    <w:r w:rsidRPr="00F132D0">
      <w:rPr>
        <w:color w:val="FFFFFF"/>
        <w:sz w:val="16"/>
        <w:szCs w:val="16"/>
      </w:rPr>
      <w:t xml:space="preserve">Распечатано из системы </w:t>
    </w:r>
    <w:r w:rsidRPr="00F132D0">
      <w:rPr>
        <w:color w:val="FFFFFF"/>
        <w:sz w:val="16"/>
        <w:szCs w:val="16"/>
        <w:lang w:val="en-US"/>
      </w:rPr>
      <w:t>Microsoft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  <w:lang w:val="en-US"/>
      </w:rPr>
      <w:t>Dynamics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  <w:lang w:val="en-US"/>
      </w:rPr>
      <w:t>Ax</w:t>
    </w:r>
    <w:r w:rsidRPr="00F132D0">
      <w:rPr>
        <w:color w:val="FFFFFF"/>
        <w:sz w:val="16"/>
        <w:szCs w:val="16"/>
      </w:rPr>
      <w:t xml:space="preserve"> </w:t>
    </w:r>
    <w:r w:rsidRPr="00F132D0">
      <w:rPr>
        <w:color w:val="FFFFFF"/>
        <w:sz w:val="16"/>
        <w:szCs w:val="16"/>
      </w:rPr>
      <w:fldChar w:fldCharType="begin"/>
    </w:r>
    <w:r w:rsidRPr="00F132D0">
      <w:rPr>
        <w:color w:val="FFFFFF"/>
        <w:sz w:val="16"/>
        <w:szCs w:val="16"/>
      </w:rPr>
      <w:instrText xml:space="preserve"> DATE  \@ "dd.MM.yyyy"  \* MERGEFORMAT </w:instrText>
    </w:r>
    <w:r w:rsidRPr="00F132D0">
      <w:rPr>
        <w:color w:val="FFFFFF"/>
        <w:sz w:val="16"/>
        <w:szCs w:val="16"/>
      </w:rPr>
      <w:fldChar w:fldCharType="separate"/>
    </w:r>
    <w:r w:rsidR="00A65ED3">
      <w:rPr>
        <w:noProof/>
        <w:color w:val="FFFFFF"/>
        <w:sz w:val="16"/>
        <w:szCs w:val="16"/>
      </w:rPr>
      <w:t>16.04.2019</w:t>
    </w:r>
    <w:r w:rsidRPr="00F132D0">
      <w:rPr>
        <w:color w:val="FFFFFF"/>
        <w:sz w:val="16"/>
        <w:szCs w:val="16"/>
      </w:rPr>
      <w:fldChar w:fldCharType="end"/>
    </w:r>
    <w:r w:rsidRPr="00F132D0">
      <w:rPr>
        <w:color w:val="FFFFFF"/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c"/>
    </w:pPr>
    <w:r>
      <w:t>[Введите текст]</w:t>
    </w:r>
  </w:p>
  <w:p w:rsidR="000F0528" w:rsidRDefault="000F05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5A" w:rsidRDefault="00571B5A" w:rsidP="00343A8B">
      <w:r>
        <w:separator/>
      </w:r>
    </w:p>
  </w:footnote>
  <w:footnote w:type="continuationSeparator" w:id="0">
    <w:p w:rsidR="00571B5A" w:rsidRDefault="00571B5A" w:rsidP="0034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7"/>
      <w:tabs>
        <w:tab w:val="clear" w:pos="4677"/>
        <w:tab w:val="clear" w:pos="9355"/>
        <w:tab w:val="left" w:pos="70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28" w:rsidRDefault="000F0528">
    <w:pPr>
      <w:pStyle w:val="a7"/>
      <w:tabs>
        <w:tab w:val="clear" w:pos="4677"/>
        <w:tab w:val="clear" w:pos="9355"/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BF"/>
    <w:multiLevelType w:val="multilevel"/>
    <w:tmpl w:val="DA940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F1363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D5CB1"/>
    <w:multiLevelType w:val="hybridMultilevel"/>
    <w:tmpl w:val="90580356"/>
    <w:lvl w:ilvl="0" w:tplc="B7D6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059"/>
    <w:multiLevelType w:val="multilevel"/>
    <w:tmpl w:val="48D69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D3420"/>
    <w:multiLevelType w:val="multilevel"/>
    <w:tmpl w:val="1708F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12D7F"/>
    <w:multiLevelType w:val="multilevel"/>
    <w:tmpl w:val="6AF252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EE6BC5"/>
    <w:multiLevelType w:val="multilevel"/>
    <w:tmpl w:val="444E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944B0F"/>
    <w:multiLevelType w:val="multilevel"/>
    <w:tmpl w:val="444EF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0F69A8"/>
    <w:multiLevelType w:val="multilevel"/>
    <w:tmpl w:val="65C8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266686"/>
    <w:multiLevelType w:val="multilevel"/>
    <w:tmpl w:val="444E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50273"/>
    <w:multiLevelType w:val="hybridMultilevel"/>
    <w:tmpl w:val="62BEA3A4"/>
    <w:lvl w:ilvl="0" w:tplc="B7D6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745E"/>
    <w:multiLevelType w:val="multilevel"/>
    <w:tmpl w:val="691E21F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0263E5"/>
    <w:multiLevelType w:val="multilevel"/>
    <w:tmpl w:val="65C8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253BE2"/>
    <w:multiLevelType w:val="hybridMultilevel"/>
    <w:tmpl w:val="6B4264B6"/>
    <w:lvl w:ilvl="0" w:tplc="A864957E">
      <w:start w:val="3"/>
      <w:numFmt w:val="bullet"/>
      <w:lvlText w:val=""/>
      <w:lvlJc w:val="left"/>
      <w:pPr>
        <w:ind w:left="1069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0CF652A"/>
    <w:multiLevelType w:val="hybridMultilevel"/>
    <w:tmpl w:val="B23A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2597C"/>
    <w:multiLevelType w:val="hybridMultilevel"/>
    <w:tmpl w:val="9162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020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D37398"/>
    <w:multiLevelType w:val="hybridMultilevel"/>
    <w:tmpl w:val="4154C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3092"/>
    <w:multiLevelType w:val="multilevel"/>
    <w:tmpl w:val="691E2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701117"/>
    <w:multiLevelType w:val="multilevel"/>
    <w:tmpl w:val="07349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0A15C7"/>
    <w:multiLevelType w:val="multilevel"/>
    <w:tmpl w:val="41F83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B62BB6"/>
    <w:multiLevelType w:val="multilevel"/>
    <w:tmpl w:val="AE50A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06473A"/>
    <w:multiLevelType w:val="multilevel"/>
    <w:tmpl w:val="444EF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B64E04"/>
    <w:multiLevelType w:val="hybridMultilevel"/>
    <w:tmpl w:val="31AE2CDA"/>
    <w:lvl w:ilvl="0" w:tplc="994EB4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332B9F"/>
    <w:multiLevelType w:val="hybridMultilevel"/>
    <w:tmpl w:val="55DA279A"/>
    <w:lvl w:ilvl="0" w:tplc="EF900F1E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5" w15:restartNumberingAfterBreak="0">
    <w:nsid w:val="7B997CDA"/>
    <w:multiLevelType w:val="multilevel"/>
    <w:tmpl w:val="C624F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 w15:restartNumberingAfterBreak="0">
    <w:nsid w:val="7E3B6D92"/>
    <w:multiLevelType w:val="hybridMultilevel"/>
    <w:tmpl w:val="A3B004F0"/>
    <w:lvl w:ilvl="0" w:tplc="B7D60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5"/>
  </w:num>
  <w:num w:numId="6">
    <w:abstractNumId w:val="13"/>
  </w:num>
  <w:num w:numId="7">
    <w:abstractNumId w:val="24"/>
  </w:num>
  <w:num w:numId="8">
    <w:abstractNumId w:val="17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19"/>
  </w:num>
  <w:num w:numId="15">
    <w:abstractNumId w:val="6"/>
  </w:num>
  <w:num w:numId="16">
    <w:abstractNumId w:val="18"/>
  </w:num>
  <w:num w:numId="17">
    <w:abstractNumId w:val="20"/>
  </w:num>
  <w:num w:numId="18">
    <w:abstractNumId w:val="7"/>
  </w:num>
  <w:num w:numId="19">
    <w:abstractNumId w:val="22"/>
  </w:num>
  <w:num w:numId="20">
    <w:abstractNumId w:val="9"/>
  </w:num>
  <w:num w:numId="21">
    <w:abstractNumId w:val="0"/>
  </w:num>
  <w:num w:numId="22">
    <w:abstractNumId w:val="21"/>
  </w:num>
  <w:num w:numId="23">
    <w:abstractNumId w:val="12"/>
  </w:num>
  <w:num w:numId="24">
    <w:abstractNumId w:val="3"/>
  </w:num>
  <w:num w:numId="25">
    <w:abstractNumId w:val="2"/>
  </w:num>
  <w:num w:numId="26">
    <w:abstractNumId w:val="5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+nQxtX/et+ojftf3HO1Jt/VK+KN3WBcdcr1CCU+W7JmMTr8V1L+98dKm4actRHx3shjGfKlnk/o69tgIuCkTtg==" w:salt="8jRNvh0hBdkhb1jFCyACLw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ountCopSum" w:val="00"/>
    <w:docVar w:name="AmountSum" w:val="00"/>
    <w:docVar w:name="AmountText" w:val="ноль"/>
    <w:docVar w:name="CompanyAddress" w:val="123007, Москва, Магистральная 5-я ул, дом 4"/>
    <w:docVar w:name="CompanyBank" w:val="РФ АО &quot;Россельхозбанк&quot; - &quot;ЦКБ&quot; г. Москва"/>
    <w:docVar w:name="CompanyBankAccount" w:val="40702810779000001133"/>
    <w:docVar w:name="CompanyBankBIK" w:val="044525720"/>
    <w:docVar w:name="CompanyBankCorrAccount" w:val="30101810645250000720"/>
    <w:docVar w:name="CompanyINN" w:val="7714916151"/>
    <w:docVar w:name="CompanyKPP" w:val="771401001"/>
    <w:docVar w:name="CompanyName" w:val="ОБЩЕСТВО С ОГРАНИЧЕННОЙ ОТВЕТСТВЕННОСТЬЮ &quot;ДОМСТРОЙКОМПЛЕКТАЦИЯ&quot;"/>
    <w:docVar w:name="CompanyName1" w:val="ОБЩЕСТВО С ОГРАНИЧЕННОЙ ОТВЕТСТВЕННОСТЬЮ &quot;ДОМСТРОЙКОМПЛЕКТАЦИЯ&quot;"/>
    <w:docVar w:name="CompanyName2" w:val="ОБЩЕСТВО С ОГРАНИЧЕННОЙ ОТВЕТСТВЕННОСТЬЮ &quot;ДОМСТРОЙКОМПЛЕКТАЦИЯ&quot;"/>
    <w:docVar w:name="CompanyNameAlias" w:val="ООО &quot;ДСК&quot;"/>
    <w:docVar w:name="CompanyNameAlias1" w:val="ООО &quot;ДСК&quot;"/>
    <w:docVar w:name="CompanyOKPO" w:val="18604632"/>
    <w:docVar w:name="ContractDate" w:val="&quot; 16 &quot; апреля 2019 года"/>
    <w:docVar w:name="ContractDate1" w:val="&quot; 16 &quot; апреля 2019 года"/>
    <w:docVar w:name="ContractDate10" w:val="&quot; 16 &quot; апреля 2019 года"/>
    <w:docVar w:name="ContractDate2" w:val="&quot; 16 &quot; апреля 2019 года"/>
    <w:docVar w:name="ContractDate3" w:val="&quot; 16 &quot; апреля 2019 года"/>
    <w:docVar w:name="ContractDate4" w:val="&quot; 16 &quot; апреля 2019 года"/>
    <w:docVar w:name="ContractDate5" w:val="&quot; 16 &quot; апреля 2019 года"/>
    <w:docVar w:name="ContractDate6" w:val="&quot; 16 &quot; апреля 2019 года"/>
    <w:docVar w:name="ContractDate7" w:val="&quot; 16 &quot; апреля 2019 года"/>
    <w:docVar w:name="ContractDate8" w:val="&quot; 16 &quot; апреля 2019 года"/>
    <w:docVar w:name="ContractDate9" w:val="&quot; 16 &quot; апреля 2019 года"/>
    <w:docVar w:name="ContractEndDate" w:val="&quot; 31 &quot; декабря 2019 года"/>
    <w:docVar w:name="ContractEndDate1" w:val="&quot; 31 &quot; декабря 2019 года"/>
    <w:docVar w:name="ContractNum" w:val="ххххх"/>
    <w:docVar w:name="ContractNum1" w:val="ххххх"/>
    <w:docVar w:name="ContractNum10" w:val="ххххх"/>
    <w:docVar w:name="ContractNum2" w:val="ххххх"/>
    <w:docVar w:name="ContractNum3" w:val="ххххх"/>
    <w:docVar w:name="ContractNum4" w:val="ххххх"/>
    <w:docVar w:name="ContractNum5" w:val="ххххх"/>
    <w:docVar w:name="ContractNum6" w:val="ххххх"/>
    <w:docVar w:name="ContractNum7" w:val="ххххх"/>
    <w:docVar w:name="ContractNum8" w:val="ххххх"/>
    <w:docVar w:name="ContractNum9" w:val="ххххх"/>
    <w:docVar w:name="ContractStartDate" w:val="&quot; 16 &quot; апреля 2019 года"/>
    <w:docVar w:name="PartnerAddress" w:val="                    "/>
    <w:docVar w:name="PartnerBank" w:val="                    "/>
    <w:docVar w:name="PartnerBankAccount" w:val="                    "/>
    <w:docVar w:name="PartnerBankBik" w:val="                    "/>
    <w:docVar w:name="PartnerBankCorrAccount" w:val="                    "/>
    <w:docVar w:name="PartnerINN" w:val="                    "/>
    <w:docVar w:name="PartnerKPP" w:val="                    "/>
    <w:docVar w:name="PartnerName" w:val="ххххххх"/>
    <w:docVar w:name="PartnerName1" w:val="ххххххх"/>
    <w:docVar w:name="PartnerName2" w:val="ххххххх"/>
    <w:docVar w:name="PartnerOKPO" w:val="                    "/>
    <w:docVar w:name="PartnerOKVED" w:val="                    "/>
    <w:docVar w:name="PartnerRepresentativeAuthority" w:val="                    "/>
    <w:docVar w:name="PartnerRepresentativeName" w:val="                    "/>
    <w:docVar w:name="PartnerRepresentativeName1" w:val="                    "/>
    <w:docVar w:name="PartnerRepresentativeName2" w:val="                    "/>
    <w:docVar w:name="PartnerRepresentativeName3" w:val="                    "/>
    <w:docVar w:name="PartnerRepresentativeName4" w:val="                    "/>
    <w:docVar w:name="PartnerRepresentativeName5" w:val="                    "/>
    <w:docVar w:name="PartnerRepresentativeName6" w:val="                    "/>
    <w:docVar w:name="PartnerRepresentativeName7" w:val="                    "/>
    <w:docVar w:name="PartnerRepresentativeTitle" w:val="                    "/>
    <w:docVar w:name="PartnerRepresentativeVin" w:val="                    "/>
    <w:docVar w:name="PatrialPostPaymentSum" w:val="0"/>
    <w:docVar w:name="PatrialPrepaymentQty" w:val="0"/>
    <w:docVar w:name="PatrialPrepaymentSum" w:val="0"/>
    <w:docVar w:name="PaymTerm" w:val="                    "/>
    <w:docVar w:name="RepresentativeAuthority" w:val="Устава"/>
    <w:docVar w:name="RepresentativeName" w:val="М. И. Осипова"/>
    <w:docVar w:name="RepresentativeName1" w:val="М. И. Осипова"/>
    <w:docVar w:name="RepresentativeName2" w:val="М. И. Осипова"/>
    <w:docVar w:name="RepresentativeName3" w:val="М. И. Осипова"/>
    <w:docVar w:name="RepresentativeName4" w:val="М. И. Осипова"/>
    <w:docVar w:name="RepresentativeName5" w:val="М. И. Осипова"/>
    <w:docVar w:name="RepresentativeName6" w:val="М. И. Осипова"/>
    <w:docVar w:name="RepresentativeName7" w:val="М. И. Осипова"/>
    <w:docVar w:name="RepresentativeNameVin" w:val="Осиповой М.И."/>
    <w:docVar w:name="RepresentativeTitleVin" w:val="Генерального директора"/>
    <w:docVar w:name="TaxCopSum" w:val="00"/>
    <w:docVar w:name="TaxSum" w:val="00"/>
    <w:docVar w:name="TaxText" w:val="ноль"/>
    <w:docVar w:name="VendEmail" w:val="__________"/>
  </w:docVars>
  <w:rsids>
    <w:rsidRoot w:val="00A65ED3"/>
    <w:rsid w:val="000008CA"/>
    <w:rsid w:val="000023C7"/>
    <w:rsid w:val="000026ED"/>
    <w:rsid w:val="00002A08"/>
    <w:rsid w:val="000033DE"/>
    <w:rsid w:val="00003843"/>
    <w:rsid w:val="00003BD1"/>
    <w:rsid w:val="00007AD7"/>
    <w:rsid w:val="00007D9B"/>
    <w:rsid w:val="000108A5"/>
    <w:rsid w:val="000123C6"/>
    <w:rsid w:val="00012D4F"/>
    <w:rsid w:val="000151BD"/>
    <w:rsid w:val="00015DE0"/>
    <w:rsid w:val="00016914"/>
    <w:rsid w:val="00016D02"/>
    <w:rsid w:val="000217F4"/>
    <w:rsid w:val="0002263D"/>
    <w:rsid w:val="00024292"/>
    <w:rsid w:val="0002475A"/>
    <w:rsid w:val="00025CCB"/>
    <w:rsid w:val="00026047"/>
    <w:rsid w:val="00026CA7"/>
    <w:rsid w:val="00026E7A"/>
    <w:rsid w:val="00031E8A"/>
    <w:rsid w:val="0003222B"/>
    <w:rsid w:val="000334BE"/>
    <w:rsid w:val="00034534"/>
    <w:rsid w:val="00034E0A"/>
    <w:rsid w:val="00035174"/>
    <w:rsid w:val="00035306"/>
    <w:rsid w:val="0003609B"/>
    <w:rsid w:val="00036AA6"/>
    <w:rsid w:val="0004060F"/>
    <w:rsid w:val="00041D1F"/>
    <w:rsid w:val="000425F8"/>
    <w:rsid w:val="000429CA"/>
    <w:rsid w:val="00043058"/>
    <w:rsid w:val="000434AC"/>
    <w:rsid w:val="00043B16"/>
    <w:rsid w:val="000447D9"/>
    <w:rsid w:val="0004546D"/>
    <w:rsid w:val="0005003A"/>
    <w:rsid w:val="0005049B"/>
    <w:rsid w:val="00051406"/>
    <w:rsid w:val="0005177C"/>
    <w:rsid w:val="00052395"/>
    <w:rsid w:val="000526CF"/>
    <w:rsid w:val="000553AE"/>
    <w:rsid w:val="00055A88"/>
    <w:rsid w:val="00055B01"/>
    <w:rsid w:val="00056647"/>
    <w:rsid w:val="0005754D"/>
    <w:rsid w:val="00057B45"/>
    <w:rsid w:val="00065090"/>
    <w:rsid w:val="0006638B"/>
    <w:rsid w:val="00066A33"/>
    <w:rsid w:val="00070A5D"/>
    <w:rsid w:val="00070F9D"/>
    <w:rsid w:val="00071699"/>
    <w:rsid w:val="00071D96"/>
    <w:rsid w:val="00073751"/>
    <w:rsid w:val="0007508E"/>
    <w:rsid w:val="00080205"/>
    <w:rsid w:val="0008332A"/>
    <w:rsid w:val="00083D72"/>
    <w:rsid w:val="00086FE1"/>
    <w:rsid w:val="00087C77"/>
    <w:rsid w:val="00087F29"/>
    <w:rsid w:val="00093356"/>
    <w:rsid w:val="000973C6"/>
    <w:rsid w:val="0009751F"/>
    <w:rsid w:val="000A11AB"/>
    <w:rsid w:val="000A4E15"/>
    <w:rsid w:val="000A5897"/>
    <w:rsid w:val="000A5F85"/>
    <w:rsid w:val="000A5FC8"/>
    <w:rsid w:val="000A6BC4"/>
    <w:rsid w:val="000A7907"/>
    <w:rsid w:val="000B0FCF"/>
    <w:rsid w:val="000B155B"/>
    <w:rsid w:val="000B2A72"/>
    <w:rsid w:val="000B2F78"/>
    <w:rsid w:val="000B4608"/>
    <w:rsid w:val="000B724B"/>
    <w:rsid w:val="000B7BE8"/>
    <w:rsid w:val="000B7F45"/>
    <w:rsid w:val="000C01DA"/>
    <w:rsid w:val="000C18C2"/>
    <w:rsid w:val="000C215E"/>
    <w:rsid w:val="000C2F8A"/>
    <w:rsid w:val="000C407F"/>
    <w:rsid w:val="000C5452"/>
    <w:rsid w:val="000C6D9B"/>
    <w:rsid w:val="000D239F"/>
    <w:rsid w:val="000D4BAC"/>
    <w:rsid w:val="000E0805"/>
    <w:rsid w:val="000E0A21"/>
    <w:rsid w:val="000E298A"/>
    <w:rsid w:val="000E2FA6"/>
    <w:rsid w:val="000E51C5"/>
    <w:rsid w:val="000E7E48"/>
    <w:rsid w:val="000F0392"/>
    <w:rsid w:val="000F0528"/>
    <w:rsid w:val="000F171A"/>
    <w:rsid w:val="000F2739"/>
    <w:rsid w:val="000F56DA"/>
    <w:rsid w:val="000F5F3A"/>
    <w:rsid w:val="000F6903"/>
    <w:rsid w:val="001003AC"/>
    <w:rsid w:val="00102E67"/>
    <w:rsid w:val="00105E15"/>
    <w:rsid w:val="00106E8D"/>
    <w:rsid w:val="00107468"/>
    <w:rsid w:val="0011010D"/>
    <w:rsid w:val="001112D8"/>
    <w:rsid w:val="00113840"/>
    <w:rsid w:val="00113913"/>
    <w:rsid w:val="00115E47"/>
    <w:rsid w:val="00115F02"/>
    <w:rsid w:val="001167AF"/>
    <w:rsid w:val="00122986"/>
    <w:rsid w:val="00123301"/>
    <w:rsid w:val="001235EE"/>
    <w:rsid w:val="00123738"/>
    <w:rsid w:val="00126571"/>
    <w:rsid w:val="00127186"/>
    <w:rsid w:val="00127CF3"/>
    <w:rsid w:val="0013067D"/>
    <w:rsid w:val="00130C37"/>
    <w:rsid w:val="00134D1E"/>
    <w:rsid w:val="00140B6C"/>
    <w:rsid w:val="001411FC"/>
    <w:rsid w:val="00141308"/>
    <w:rsid w:val="00141BD8"/>
    <w:rsid w:val="001443DF"/>
    <w:rsid w:val="00144C3D"/>
    <w:rsid w:val="001450B4"/>
    <w:rsid w:val="00147212"/>
    <w:rsid w:val="001516F9"/>
    <w:rsid w:val="00151BF2"/>
    <w:rsid w:val="001529AC"/>
    <w:rsid w:val="00153838"/>
    <w:rsid w:val="0015472A"/>
    <w:rsid w:val="00154A34"/>
    <w:rsid w:val="00157D47"/>
    <w:rsid w:val="00160237"/>
    <w:rsid w:val="00161CDD"/>
    <w:rsid w:val="00163990"/>
    <w:rsid w:val="00164659"/>
    <w:rsid w:val="001706E2"/>
    <w:rsid w:val="0017146E"/>
    <w:rsid w:val="00171C69"/>
    <w:rsid w:val="00173CA7"/>
    <w:rsid w:val="00173E8D"/>
    <w:rsid w:val="0017519E"/>
    <w:rsid w:val="00176C97"/>
    <w:rsid w:val="001779AA"/>
    <w:rsid w:val="001804DC"/>
    <w:rsid w:val="00180C32"/>
    <w:rsid w:val="00181949"/>
    <w:rsid w:val="001824EA"/>
    <w:rsid w:val="00182754"/>
    <w:rsid w:val="00183003"/>
    <w:rsid w:val="00184D50"/>
    <w:rsid w:val="001878B3"/>
    <w:rsid w:val="00187DD4"/>
    <w:rsid w:val="00193F07"/>
    <w:rsid w:val="001963E8"/>
    <w:rsid w:val="001A1AC6"/>
    <w:rsid w:val="001A4A19"/>
    <w:rsid w:val="001A5558"/>
    <w:rsid w:val="001A6F4F"/>
    <w:rsid w:val="001A7327"/>
    <w:rsid w:val="001A7DEC"/>
    <w:rsid w:val="001B0FEB"/>
    <w:rsid w:val="001B201D"/>
    <w:rsid w:val="001B252F"/>
    <w:rsid w:val="001B2AE5"/>
    <w:rsid w:val="001B2B89"/>
    <w:rsid w:val="001B4194"/>
    <w:rsid w:val="001B49A5"/>
    <w:rsid w:val="001B4E84"/>
    <w:rsid w:val="001B6427"/>
    <w:rsid w:val="001B64C2"/>
    <w:rsid w:val="001B6696"/>
    <w:rsid w:val="001C49B1"/>
    <w:rsid w:val="001C4B18"/>
    <w:rsid w:val="001C7EA8"/>
    <w:rsid w:val="001D04BA"/>
    <w:rsid w:val="001D13B1"/>
    <w:rsid w:val="001D16C1"/>
    <w:rsid w:val="001D1D6C"/>
    <w:rsid w:val="001D1F80"/>
    <w:rsid w:val="001D3198"/>
    <w:rsid w:val="001D3C23"/>
    <w:rsid w:val="001D3CB0"/>
    <w:rsid w:val="001D3E2E"/>
    <w:rsid w:val="001D524B"/>
    <w:rsid w:val="001D6B5B"/>
    <w:rsid w:val="001D6CEB"/>
    <w:rsid w:val="001E0DF5"/>
    <w:rsid w:val="001E1B4B"/>
    <w:rsid w:val="001E2AE8"/>
    <w:rsid w:val="001E2D7D"/>
    <w:rsid w:val="001E5B0D"/>
    <w:rsid w:val="001E6C60"/>
    <w:rsid w:val="001E780D"/>
    <w:rsid w:val="001E7986"/>
    <w:rsid w:val="001F0647"/>
    <w:rsid w:val="001F11DB"/>
    <w:rsid w:val="001F1267"/>
    <w:rsid w:val="001F2BDD"/>
    <w:rsid w:val="001F3A3E"/>
    <w:rsid w:val="001F4278"/>
    <w:rsid w:val="001F5979"/>
    <w:rsid w:val="001F5C04"/>
    <w:rsid w:val="001F6BB8"/>
    <w:rsid w:val="0020345B"/>
    <w:rsid w:val="00203ADA"/>
    <w:rsid w:val="00203B4D"/>
    <w:rsid w:val="002041FE"/>
    <w:rsid w:val="0020459A"/>
    <w:rsid w:val="00205FD8"/>
    <w:rsid w:val="0020695D"/>
    <w:rsid w:val="002078F9"/>
    <w:rsid w:val="00207C6C"/>
    <w:rsid w:val="00210127"/>
    <w:rsid w:val="00210B0E"/>
    <w:rsid w:val="00211939"/>
    <w:rsid w:val="00212DAF"/>
    <w:rsid w:val="00213334"/>
    <w:rsid w:val="00213F9B"/>
    <w:rsid w:val="00214FFC"/>
    <w:rsid w:val="00215AEB"/>
    <w:rsid w:val="00217C5B"/>
    <w:rsid w:val="00217E53"/>
    <w:rsid w:val="00220DAB"/>
    <w:rsid w:val="00220EA0"/>
    <w:rsid w:val="00221B4D"/>
    <w:rsid w:val="00222207"/>
    <w:rsid w:val="00223F6B"/>
    <w:rsid w:val="00224B3B"/>
    <w:rsid w:val="00224F22"/>
    <w:rsid w:val="00225033"/>
    <w:rsid w:val="00230272"/>
    <w:rsid w:val="002311CF"/>
    <w:rsid w:val="00231DB8"/>
    <w:rsid w:val="00232106"/>
    <w:rsid w:val="0023480C"/>
    <w:rsid w:val="002363FD"/>
    <w:rsid w:val="00236E36"/>
    <w:rsid w:val="00236E57"/>
    <w:rsid w:val="00237652"/>
    <w:rsid w:val="00237D2F"/>
    <w:rsid w:val="002405A8"/>
    <w:rsid w:val="00241AAD"/>
    <w:rsid w:val="00242660"/>
    <w:rsid w:val="0024276B"/>
    <w:rsid w:val="002440F8"/>
    <w:rsid w:val="0024438A"/>
    <w:rsid w:val="002446B9"/>
    <w:rsid w:val="00245157"/>
    <w:rsid w:val="00245949"/>
    <w:rsid w:val="002460BE"/>
    <w:rsid w:val="00246443"/>
    <w:rsid w:val="00250125"/>
    <w:rsid w:val="002528F4"/>
    <w:rsid w:val="00253132"/>
    <w:rsid w:val="00253E46"/>
    <w:rsid w:val="00254954"/>
    <w:rsid w:val="00254D58"/>
    <w:rsid w:val="002553B8"/>
    <w:rsid w:val="002569F0"/>
    <w:rsid w:val="00257B5A"/>
    <w:rsid w:val="0026036D"/>
    <w:rsid w:val="002610BE"/>
    <w:rsid w:val="00261CD6"/>
    <w:rsid w:val="00262798"/>
    <w:rsid w:val="002634C0"/>
    <w:rsid w:val="0026377F"/>
    <w:rsid w:val="002639BF"/>
    <w:rsid w:val="00263E5F"/>
    <w:rsid w:val="00264712"/>
    <w:rsid w:val="00265A8D"/>
    <w:rsid w:val="00266738"/>
    <w:rsid w:val="00270ED5"/>
    <w:rsid w:val="0027305D"/>
    <w:rsid w:val="00274D8D"/>
    <w:rsid w:val="00275450"/>
    <w:rsid w:val="00275969"/>
    <w:rsid w:val="00280189"/>
    <w:rsid w:val="0028063F"/>
    <w:rsid w:val="002807F5"/>
    <w:rsid w:val="002844B1"/>
    <w:rsid w:val="002863EA"/>
    <w:rsid w:val="00286B69"/>
    <w:rsid w:val="0028708E"/>
    <w:rsid w:val="0028794C"/>
    <w:rsid w:val="002905F8"/>
    <w:rsid w:val="002910D7"/>
    <w:rsid w:val="00292080"/>
    <w:rsid w:val="002927A9"/>
    <w:rsid w:val="00293317"/>
    <w:rsid w:val="002937AC"/>
    <w:rsid w:val="00293CAD"/>
    <w:rsid w:val="00294A9F"/>
    <w:rsid w:val="00295482"/>
    <w:rsid w:val="002974F8"/>
    <w:rsid w:val="00297831"/>
    <w:rsid w:val="002A0421"/>
    <w:rsid w:val="002A37A5"/>
    <w:rsid w:val="002A4166"/>
    <w:rsid w:val="002A4723"/>
    <w:rsid w:val="002A68A5"/>
    <w:rsid w:val="002A795B"/>
    <w:rsid w:val="002B04C4"/>
    <w:rsid w:val="002B160D"/>
    <w:rsid w:val="002B1D7B"/>
    <w:rsid w:val="002B2666"/>
    <w:rsid w:val="002B2AB3"/>
    <w:rsid w:val="002B748D"/>
    <w:rsid w:val="002B7D97"/>
    <w:rsid w:val="002C14C4"/>
    <w:rsid w:val="002C1E3E"/>
    <w:rsid w:val="002C426E"/>
    <w:rsid w:val="002C49EC"/>
    <w:rsid w:val="002C572A"/>
    <w:rsid w:val="002C6F89"/>
    <w:rsid w:val="002C726C"/>
    <w:rsid w:val="002C74E6"/>
    <w:rsid w:val="002D0097"/>
    <w:rsid w:val="002D1580"/>
    <w:rsid w:val="002D2AD1"/>
    <w:rsid w:val="002D3052"/>
    <w:rsid w:val="002D340C"/>
    <w:rsid w:val="002D351A"/>
    <w:rsid w:val="002D6307"/>
    <w:rsid w:val="002E0BBA"/>
    <w:rsid w:val="002E34A3"/>
    <w:rsid w:val="002E6100"/>
    <w:rsid w:val="002F0022"/>
    <w:rsid w:val="002F10E8"/>
    <w:rsid w:val="002F3492"/>
    <w:rsid w:val="002F3CE5"/>
    <w:rsid w:val="002F75A1"/>
    <w:rsid w:val="003031CF"/>
    <w:rsid w:val="00303559"/>
    <w:rsid w:val="00303E3E"/>
    <w:rsid w:val="003040F8"/>
    <w:rsid w:val="00304920"/>
    <w:rsid w:val="00304B61"/>
    <w:rsid w:val="0030547B"/>
    <w:rsid w:val="00305483"/>
    <w:rsid w:val="00305876"/>
    <w:rsid w:val="00307D20"/>
    <w:rsid w:val="00311535"/>
    <w:rsid w:val="0031198A"/>
    <w:rsid w:val="00314660"/>
    <w:rsid w:val="00314AE7"/>
    <w:rsid w:val="00314DDD"/>
    <w:rsid w:val="00316B61"/>
    <w:rsid w:val="003177FF"/>
    <w:rsid w:val="003204B6"/>
    <w:rsid w:val="00321DDF"/>
    <w:rsid w:val="00322156"/>
    <w:rsid w:val="003225F9"/>
    <w:rsid w:val="0032370F"/>
    <w:rsid w:val="00324A1A"/>
    <w:rsid w:val="00324AA2"/>
    <w:rsid w:val="00326766"/>
    <w:rsid w:val="0032764D"/>
    <w:rsid w:val="00330C90"/>
    <w:rsid w:val="00331680"/>
    <w:rsid w:val="00331F99"/>
    <w:rsid w:val="00332E2A"/>
    <w:rsid w:val="003342F3"/>
    <w:rsid w:val="00334B23"/>
    <w:rsid w:val="00342076"/>
    <w:rsid w:val="00343A8B"/>
    <w:rsid w:val="00343F2C"/>
    <w:rsid w:val="00345433"/>
    <w:rsid w:val="00345E0F"/>
    <w:rsid w:val="00346D9B"/>
    <w:rsid w:val="00347460"/>
    <w:rsid w:val="0035205A"/>
    <w:rsid w:val="003534A7"/>
    <w:rsid w:val="00353E1E"/>
    <w:rsid w:val="0035488F"/>
    <w:rsid w:val="00354C19"/>
    <w:rsid w:val="003550AB"/>
    <w:rsid w:val="003550C7"/>
    <w:rsid w:val="00357D5D"/>
    <w:rsid w:val="00360F52"/>
    <w:rsid w:val="0036114F"/>
    <w:rsid w:val="003622D7"/>
    <w:rsid w:val="00362FB8"/>
    <w:rsid w:val="0036623B"/>
    <w:rsid w:val="00367B47"/>
    <w:rsid w:val="00371CE6"/>
    <w:rsid w:val="00372EAF"/>
    <w:rsid w:val="0037664D"/>
    <w:rsid w:val="00376CA9"/>
    <w:rsid w:val="00380E31"/>
    <w:rsid w:val="00380E44"/>
    <w:rsid w:val="00381667"/>
    <w:rsid w:val="00382301"/>
    <w:rsid w:val="003823A1"/>
    <w:rsid w:val="00383F27"/>
    <w:rsid w:val="00386564"/>
    <w:rsid w:val="0039039C"/>
    <w:rsid w:val="003A0008"/>
    <w:rsid w:val="003A1DE3"/>
    <w:rsid w:val="003A2A07"/>
    <w:rsid w:val="003A4FEF"/>
    <w:rsid w:val="003A6738"/>
    <w:rsid w:val="003A7271"/>
    <w:rsid w:val="003B00AD"/>
    <w:rsid w:val="003B2A13"/>
    <w:rsid w:val="003B35DE"/>
    <w:rsid w:val="003B3EF4"/>
    <w:rsid w:val="003B40ED"/>
    <w:rsid w:val="003B4233"/>
    <w:rsid w:val="003C56C8"/>
    <w:rsid w:val="003C58BD"/>
    <w:rsid w:val="003C6A7B"/>
    <w:rsid w:val="003C7208"/>
    <w:rsid w:val="003C75D7"/>
    <w:rsid w:val="003D0133"/>
    <w:rsid w:val="003D024B"/>
    <w:rsid w:val="003D100E"/>
    <w:rsid w:val="003D212C"/>
    <w:rsid w:val="003D2C0E"/>
    <w:rsid w:val="003D3078"/>
    <w:rsid w:val="003D3A17"/>
    <w:rsid w:val="003D455F"/>
    <w:rsid w:val="003D5F33"/>
    <w:rsid w:val="003E0621"/>
    <w:rsid w:val="003E12BE"/>
    <w:rsid w:val="003E2797"/>
    <w:rsid w:val="003E3438"/>
    <w:rsid w:val="003E38CF"/>
    <w:rsid w:val="003E4DF2"/>
    <w:rsid w:val="003E4F36"/>
    <w:rsid w:val="003E64F0"/>
    <w:rsid w:val="003E68F7"/>
    <w:rsid w:val="003E7EB6"/>
    <w:rsid w:val="003F0605"/>
    <w:rsid w:val="003F12EF"/>
    <w:rsid w:val="003F1726"/>
    <w:rsid w:val="003F2BFB"/>
    <w:rsid w:val="003F35EB"/>
    <w:rsid w:val="003F4A14"/>
    <w:rsid w:val="003F4AE8"/>
    <w:rsid w:val="003F718B"/>
    <w:rsid w:val="00401270"/>
    <w:rsid w:val="00401D0D"/>
    <w:rsid w:val="004022EE"/>
    <w:rsid w:val="0040396C"/>
    <w:rsid w:val="00404625"/>
    <w:rsid w:val="004056A9"/>
    <w:rsid w:val="00407FC7"/>
    <w:rsid w:val="00411776"/>
    <w:rsid w:val="00412D5F"/>
    <w:rsid w:val="00414F88"/>
    <w:rsid w:val="00414FE8"/>
    <w:rsid w:val="00417634"/>
    <w:rsid w:val="004232BF"/>
    <w:rsid w:val="00424743"/>
    <w:rsid w:val="00426531"/>
    <w:rsid w:val="00427470"/>
    <w:rsid w:val="00427CFB"/>
    <w:rsid w:val="00432B59"/>
    <w:rsid w:val="00432E88"/>
    <w:rsid w:val="00433780"/>
    <w:rsid w:val="00433A09"/>
    <w:rsid w:val="0043483A"/>
    <w:rsid w:val="00437394"/>
    <w:rsid w:val="00440529"/>
    <w:rsid w:val="00442150"/>
    <w:rsid w:val="0044258B"/>
    <w:rsid w:val="00442B08"/>
    <w:rsid w:val="00444765"/>
    <w:rsid w:val="00445F1C"/>
    <w:rsid w:val="00452453"/>
    <w:rsid w:val="00454879"/>
    <w:rsid w:val="00454DFF"/>
    <w:rsid w:val="00455690"/>
    <w:rsid w:val="004575DE"/>
    <w:rsid w:val="00461793"/>
    <w:rsid w:val="00461FF7"/>
    <w:rsid w:val="00462F99"/>
    <w:rsid w:val="00463CEA"/>
    <w:rsid w:val="00472899"/>
    <w:rsid w:val="00472D15"/>
    <w:rsid w:val="004734BA"/>
    <w:rsid w:val="00477C24"/>
    <w:rsid w:val="004820C1"/>
    <w:rsid w:val="00484C3A"/>
    <w:rsid w:val="00487FA4"/>
    <w:rsid w:val="00490E9F"/>
    <w:rsid w:val="00493ECC"/>
    <w:rsid w:val="004A0CD5"/>
    <w:rsid w:val="004A0DDA"/>
    <w:rsid w:val="004A13A9"/>
    <w:rsid w:val="004A1F2F"/>
    <w:rsid w:val="004A26BE"/>
    <w:rsid w:val="004A2881"/>
    <w:rsid w:val="004A2DB2"/>
    <w:rsid w:val="004A3653"/>
    <w:rsid w:val="004A392B"/>
    <w:rsid w:val="004A4657"/>
    <w:rsid w:val="004A48D0"/>
    <w:rsid w:val="004A4C42"/>
    <w:rsid w:val="004A599C"/>
    <w:rsid w:val="004A5CFB"/>
    <w:rsid w:val="004A73E1"/>
    <w:rsid w:val="004B107A"/>
    <w:rsid w:val="004B497F"/>
    <w:rsid w:val="004B5B15"/>
    <w:rsid w:val="004B6B3D"/>
    <w:rsid w:val="004B6FC3"/>
    <w:rsid w:val="004B772A"/>
    <w:rsid w:val="004C0AD8"/>
    <w:rsid w:val="004C1323"/>
    <w:rsid w:val="004C192D"/>
    <w:rsid w:val="004C1A71"/>
    <w:rsid w:val="004C3027"/>
    <w:rsid w:val="004C3690"/>
    <w:rsid w:val="004C3FA6"/>
    <w:rsid w:val="004C4C4D"/>
    <w:rsid w:val="004C6755"/>
    <w:rsid w:val="004C7888"/>
    <w:rsid w:val="004C7940"/>
    <w:rsid w:val="004D0339"/>
    <w:rsid w:val="004D079A"/>
    <w:rsid w:val="004D279E"/>
    <w:rsid w:val="004D4645"/>
    <w:rsid w:val="004D7A2D"/>
    <w:rsid w:val="004E1399"/>
    <w:rsid w:val="004E30E2"/>
    <w:rsid w:val="004E35F0"/>
    <w:rsid w:val="004F08B0"/>
    <w:rsid w:val="004F0FD8"/>
    <w:rsid w:val="004F16E4"/>
    <w:rsid w:val="004F2AD6"/>
    <w:rsid w:val="004F33C2"/>
    <w:rsid w:val="004F3BD9"/>
    <w:rsid w:val="004F4FD7"/>
    <w:rsid w:val="004F50DE"/>
    <w:rsid w:val="004F7664"/>
    <w:rsid w:val="004F7864"/>
    <w:rsid w:val="004F7DF1"/>
    <w:rsid w:val="005026CF"/>
    <w:rsid w:val="00503016"/>
    <w:rsid w:val="005032C6"/>
    <w:rsid w:val="0050504F"/>
    <w:rsid w:val="00506713"/>
    <w:rsid w:val="005119FD"/>
    <w:rsid w:val="0051353F"/>
    <w:rsid w:val="005135FD"/>
    <w:rsid w:val="00515675"/>
    <w:rsid w:val="00521BB6"/>
    <w:rsid w:val="005229BC"/>
    <w:rsid w:val="00524C93"/>
    <w:rsid w:val="005250CE"/>
    <w:rsid w:val="005257DC"/>
    <w:rsid w:val="00526CF7"/>
    <w:rsid w:val="00531BB7"/>
    <w:rsid w:val="00532E30"/>
    <w:rsid w:val="005343F1"/>
    <w:rsid w:val="005357EA"/>
    <w:rsid w:val="005409EA"/>
    <w:rsid w:val="00541A8F"/>
    <w:rsid w:val="00543A02"/>
    <w:rsid w:val="00543FD9"/>
    <w:rsid w:val="005441DC"/>
    <w:rsid w:val="00545837"/>
    <w:rsid w:val="00546E92"/>
    <w:rsid w:val="00553CD4"/>
    <w:rsid w:val="00554740"/>
    <w:rsid w:val="00554AAE"/>
    <w:rsid w:val="00555846"/>
    <w:rsid w:val="00556CE2"/>
    <w:rsid w:val="005573C8"/>
    <w:rsid w:val="005608A3"/>
    <w:rsid w:val="00560D45"/>
    <w:rsid w:val="00563778"/>
    <w:rsid w:val="00563B93"/>
    <w:rsid w:val="005657E9"/>
    <w:rsid w:val="00566735"/>
    <w:rsid w:val="005674ED"/>
    <w:rsid w:val="00567ACE"/>
    <w:rsid w:val="00567B7C"/>
    <w:rsid w:val="00567BBD"/>
    <w:rsid w:val="00571A1D"/>
    <w:rsid w:val="00571B5A"/>
    <w:rsid w:val="005727E9"/>
    <w:rsid w:val="00572954"/>
    <w:rsid w:val="005733D3"/>
    <w:rsid w:val="00574ABB"/>
    <w:rsid w:val="00575EB7"/>
    <w:rsid w:val="00576FAA"/>
    <w:rsid w:val="0057717C"/>
    <w:rsid w:val="0057776A"/>
    <w:rsid w:val="00577ED2"/>
    <w:rsid w:val="0058005C"/>
    <w:rsid w:val="005821F9"/>
    <w:rsid w:val="00583D72"/>
    <w:rsid w:val="00591582"/>
    <w:rsid w:val="00591D11"/>
    <w:rsid w:val="0059221F"/>
    <w:rsid w:val="0059280E"/>
    <w:rsid w:val="005928EF"/>
    <w:rsid w:val="00593D7E"/>
    <w:rsid w:val="00593F07"/>
    <w:rsid w:val="00595F4C"/>
    <w:rsid w:val="00596885"/>
    <w:rsid w:val="005979C4"/>
    <w:rsid w:val="005A103C"/>
    <w:rsid w:val="005A1F3D"/>
    <w:rsid w:val="005A4288"/>
    <w:rsid w:val="005A43F7"/>
    <w:rsid w:val="005A4DB1"/>
    <w:rsid w:val="005B1A63"/>
    <w:rsid w:val="005B359D"/>
    <w:rsid w:val="005B448E"/>
    <w:rsid w:val="005B7229"/>
    <w:rsid w:val="005B72D9"/>
    <w:rsid w:val="005B7B3E"/>
    <w:rsid w:val="005C0A46"/>
    <w:rsid w:val="005C109D"/>
    <w:rsid w:val="005C1671"/>
    <w:rsid w:val="005C1A64"/>
    <w:rsid w:val="005C2300"/>
    <w:rsid w:val="005C23F9"/>
    <w:rsid w:val="005C5B6D"/>
    <w:rsid w:val="005C64E2"/>
    <w:rsid w:val="005C6DF1"/>
    <w:rsid w:val="005C7E25"/>
    <w:rsid w:val="005D24F9"/>
    <w:rsid w:val="005D2B9E"/>
    <w:rsid w:val="005D39D1"/>
    <w:rsid w:val="005D3F38"/>
    <w:rsid w:val="005D41EE"/>
    <w:rsid w:val="005D505C"/>
    <w:rsid w:val="005D7B1F"/>
    <w:rsid w:val="005E183E"/>
    <w:rsid w:val="005E1C99"/>
    <w:rsid w:val="005E226F"/>
    <w:rsid w:val="005E30E7"/>
    <w:rsid w:val="005E467C"/>
    <w:rsid w:val="005E4CC2"/>
    <w:rsid w:val="005E5242"/>
    <w:rsid w:val="005F0BBB"/>
    <w:rsid w:val="005F1902"/>
    <w:rsid w:val="005F5FC3"/>
    <w:rsid w:val="005F61DE"/>
    <w:rsid w:val="005F6B4E"/>
    <w:rsid w:val="005F6C94"/>
    <w:rsid w:val="006033F5"/>
    <w:rsid w:val="006035C8"/>
    <w:rsid w:val="00604F50"/>
    <w:rsid w:val="00605CD3"/>
    <w:rsid w:val="00610220"/>
    <w:rsid w:val="006113C1"/>
    <w:rsid w:val="006135E4"/>
    <w:rsid w:val="006160C4"/>
    <w:rsid w:val="006171DF"/>
    <w:rsid w:val="00617D2B"/>
    <w:rsid w:val="0062160F"/>
    <w:rsid w:val="00621754"/>
    <w:rsid w:val="00621980"/>
    <w:rsid w:val="00621B01"/>
    <w:rsid w:val="0062308A"/>
    <w:rsid w:val="00623465"/>
    <w:rsid w:val="00624FDC"/>
    <w:rsid w:val="00626464"/>
    <w:rsid w:val="0063063A"/>
    <w:rsid w:val="0063083A"/>
    <w:rsid w:val="00631339"/>
    <w:rsid w:val="00631C0F"/>
    <w:rsid w:val="00633478"/>
    <w:rsid w:val="00635B15"/>
    <w:rsid w:val="0063645B"/>
    <w:rsid w:val="00637312"/>
    <w:rsid w:val="00637FD0"/>
    <w:rsid w:val="00640154"/>
    <w:rsid w:val="00640A14"/>
    <w:rsid w:val="00641406"/>
    <w:rsid w:val="006426DB"/>
    <w:rsid w:val="006456EB"/>
    <w:rsid w:val="00646940"/>
    <w:rsid w:val="00646C92"/>
    <w:rsid w:val="00650A53"/>
    <w:rsid w:val="00650F7A"/>
    <w:rsid w:val="00654070"/>
    <w:rsid w:val="00655DEA"/>
    <w:rsid w:val="006572CC"/>
    <w:rsid w:val="0066085B"/>
    <w:rsid w:val="006609A7"/>
    <w:rsid w:val="006625D3"/>
    <w:rsid w:val="006627D7"/>
    <w:rsid w:val="00663232"/>
    <w:rsid w:val="00663E14"/>
    <w:rsid w:val="006645F4"/>
    <w:rsid w:val="00664A28"/>
    <w:rsid w:val="00664BC0"/>
    <w:rsid w:val="00665BCF"/>
    <w:rsid w:val="00665F25"/>
    <w:rsid w:val="0066607C"/>
    <w:rsid w:val="00666828"/>
    <w:rsid w:val="0066686E"/>
    <w:rsid w:val="006673A4"/>
    <w:rsid w:val="0066743B"/>
    <w:rsid w:val="0066766D"/>
    <w:rsid w:val="00667B85"/>
    <w:rsid w:val="00670317"/>
    <w:rsid w:val="00672752"/>
    <w:rsid w:val="006760F7"/>
    <w:rsid w:val="006765A5"/>
    <w:rsid w:val="00677A13"/>
    <w:rsid w:val="00680287"/>
    <w:rsid w:val="006816CD"/>
    <w:rsid w:val="00681CA5"/>
    <w:rsid w:val="00682B35"/>
    <w:rsid w:val="00683E83"/>
    <w:rsid w:val="006843BC"/>
    <w:rsid w:val="00684896"/>
    <w:rsid w:val="00686A48"/>
    <w:rsid w:val="00687DCF"/>
    <w:rsid w:val="0069244F"/>
    <w:rsid w:val="00693C73"/>
    <w:rsid w:val="00694F4C"/>
    <w:rsid w:val="006952F6"/>
    <w:rsid w:val="00695FF0"/>
    <w:rsid w:val="00697605"/>
    <w:rsid w:val="006976E8"/>
    <w:rsid w:val="00697E36"/>
    <w:rsid w:val="006A0EF3"/>
    <w:rsid w:val="006A1699"/>
    <w:rsid w:val="006A280B"/>
    <w:rsid w:val="006A3BB3"/>
    <w:rsid w:val="006A4FB0"/>
    <w:rsid w:val="006A573B"/>
    <w:rsid w:val="006A7F93"/>
    <w:rsid w:val="006B19B1"/>
    <w:rsid w:val="006B238F"/>
    <w:rsid w:val="006B3BFE"/>
    <w:rsid w:val="006B50A2"/>
    <w:rsid w:val="006C17A5"/>
    <w:rsid w:val="006C32C5"/>
    <w:rsid w:val="006C4262"/>
    <w:rsid w:val="006C5D90"/>
    <w:rsid w:val="006C72F1"/>
    <w:rsid w:val="006C7843"/>
    <w:rsid w:val="006D0594"/>
    <w:rsid w:val="006D08CB"/>
    <w:rsid w:val="006D1211"/>
    <w:rsid w:val="006D1821"/>
    <w:rsid w:val="006D310E"/>
    <w:rsid w:val="006D4FA8"/>
    <w:rsid w:val="006D6861"/>
    <w:rsid w:val="006E2F9D"/>
    <w:rsid w:val="006E35A2"/>
    <w:rsid w:val="006E3777"/>
    <w:rsid w:val="006E5C99"/>
    <w:rsid w:val="006E751B"/>
    <w:rsid w:val="006E799F"/>
    <w:rsid w:val="006F1C46"/>
    <w:rsid w:val="006F2497"/>
    <w:rsid w:val="006F39FF"/>
    <w:rsid w:val="006F411F"/>
    <w:rsid w:val="006F4307"/>
    <w:rsid w:val="006F7C38"/>
    <w:rsid w:val="00700174"/>
    <w:rsid w:val="00700687"/>
    <w:rsid w:val="0070084B"/>
    <w:rsid w:val="00702765"/>
    <w:rsid w:val="00704255"/>
    <w:rsid w:val="007051DE"/>
    <w:rsid w:val="007105C0"/>
    <w:rsid w:val="0071748F"/>
    <w:rsid w:val="00717D49"/>
    <w:rsid w:val="0072066F"/>
    <w:rsid w:val="00721615"/>
    <w:rsid w:val="00721C22"/>
    <w:rsid w:val="00721EDA"/>
    <w:rsid w:val="0072334C"/>
    <w:rsid w:val="007247A6"/>
    <w:rsid w:val="00724DCE"/>
    <w:rsid w:val="007250E4"/>
    <w:rsid w:val="007274CB"/>
    <w:rsid w:val="0073290E"/>
    <w:rsid w:val="00732B29"/>
    <w:rsid w:val="00733884"/>
    <w:rsid w:val="00734BD4"/>
    <w:rsid w:val="00736D13"/>
    <w:rsid w:val="00742A93"/>
    <w:rsid w:val="00742E51"/>
    <w:rsid w:val="00743B88"/>
    <w:rsid w:val="0074471A"/>
    <w:rsid w:val="0074615E"/>
    <w:rsid w:val="00747599"/>
    <w:rsid w:val="007479D8"/>
    <w:rsid w:val="0075577D"/>
    <w:rsid w:val="00757C4B"/>
    <w:rsid w:val="00762F81"/>
    <w:rsid w:val="007649BF"/>
    <w:rsid w:val="00764D5F"/>
    <w:rsid w:val="00771DD5"/>
    <w:rsid w:val="00772402"/>
    <w:rsid w:val="007727AD"/>
    <w:rsid w:val="00774B55"/>
    <w:rsid w:val="00776FC5"/>
    <w:rsid w:val="007777AD"/>
    <w:rsid w:val="007800D7"/>
    <w:rsid w:val="007817B6"/>
    <w:rsid w:val="007833C9"/>
    <w:rsid w:val="00783B48"/>
    <w:rsid w:val="00786881"/>
    <w:rsid w:val="00786DAD"/>
    <w:rsid w:val="00786EA0"/>
    <w:rsid w:val="007879C8"/>
    <w:rsid w:val="00787DB3"/>
    <w:rsid w:val="00790BB0"/>
    <w:rsid w:val="007914BC"/>
    <w:rsid w:val="007943F5"/>
    <w:rsid w:val="007956D8"/>
    <w:rsid w:val="007977DD"/>
    <w:rsid w:val="007A0080"/>
    <w:rsid w:val="007A0A6D"/>
    <w:rsid w:val="007A0B0C"/>
    <w:rsid w:val="007A11B4"/>
    <w:rsid w:val="007A1CE3"/>
    <w:rsid w:val="007A3910"/>
    <w:rsid w:val="007A5C82"/>
    <w:rsid w:val="007A6728"/>
    <w:rsid w:val="007B00CF"/>
    <w:rsid w:val="007B0D49"/>
    <w:rsid w:val="007B1702"/>
    <w:rsid w:val="007B18B0"/>
    <w:rsid w:val="007B1A9D"/>
    <w:rsid w:val="007B1BE4"/>
    <w:rsid w:val="007B1CAB"/>
    <w:rsid w:val="007B481E"/>
    <w:rsid w:val="007B4D0B"/>
    <w:rsid w:val="007B53F6"/>
    <w:rsid w:val="007B5616"/>
    <w:rsid w:val="007B76EC"/>
    <w:rsid w:val="007C22EC"/>
    <w:rsid w:val="007C3F43"/>
    <w:rsid w:val="007C4477"/>
    <w:rsid w:val="007C63DB"/>
    <w:rsid w:val="007C685A"/>
    <w:rsid w:val="007C6EC0"/>
    <w:rsid w:val="007D1038"/>
    <w:rsid w:val="007D15FB"/>
    <w:rsid w:val="007D1950"/>
    <w:rsid w:val="007D1C8A"/>
    <w:rsid w:val="007D4688"/>
    <w:rsid w:val="007D6078"/>
    <w:rsid w:val="007D6F22"/>
    <w:rsid w:val="007E1637"/>
    <w:rsid w:val="007E27EF"/>
    <w:rsid w:val="007E3080"/>
    <w:rsid w:val="007E5FE2"/>
    <w:rsid w:val="007F0BA9"/>
    <w:rsid w:val="007F1057"/>
    <w:rsid w:val="007F105D"/>
    <w:rsid w:val="007F167D"/>
    <w:rsid w:val="007F1DF5"/>
    <w:rsid w:val="007F43FB"/>
    <w:rsid w:val="007F484A"/>
    <w:rsid w:val="007F56E8"/>
    <w:rsid w:val="00800D15"/>
    <w:rsid w:val="008023CE"/>
    <w:rsid w:val="00802A03"/>
    <w:rsid w:val="00805AE9"/>
    <w:rsid w:val="008068B4"/>
    <w:rsid w:val="0081097F"/>
    <w:rsid w:val="00811FB5"/>
    <w:rsid w:val="008129CC"/>
    <w:rsid w:val="00813B98"/>
    <w:rsid w:val="008156AB"/>
    <w:rsid w:val="008168DB"/>
    <w:rsid w:val="00816B2B"/>
    <w:rsid w:val="008175AD"/>
    <w:rsid w:val="00817E7F"/>
    <w:rsid w:val="00817E8C"/>
    <w:rsid w:val="008202BA"/>
    <w:rsid w:val="00820750"/>
    <w:rsid w:val="00820B0E"/>
    <w:rsid w:val="00822A03"/>
    <w:rsid w:val="00822AAA"/>
    <w:rsid w:val="00823FA4"/>
    <w:rsid w:val="00824A63"/>
    <w:rsid w:val="00827BEF"/>
    <w:rsid w:val="00827C77"/>
    <w:rsid w:val="008303A1"/>
    <w:rsid w:val="00832B98"/>
    <w:rsid w:val="00833AC4"/>
    <w:rsid w:val="00833D3A"/>
    <w:rsid w:val="008358D5"/>
    <w:rsid w:val="00835BB5"/>
    <w:rsid w:val="0083730C"/>
    <w:rsid w:val="008413ED"/>
    <w:rsid w:val="00841488"/>
    <w:rsid w:val="0084155B"/>
    <w:rsid w:val="00846EDF"/>
    <w:rsid w:val="00847750"/>
    <w:rsid w:val="008521A0"/>
    <w:rsid w:val="00852B37"/>
    <w:rsid w:val="00853375"/>
    <w:rsid w:val="00857B42"/>
    <w:rsid w:val="00860629"/>
    <w:rsid w:val="0086242D"/>
    <w:rsid w:val="00863102"/>
    <w:rsid w:val="00863180"/>
    <w:rsid w:val="00866026"/>
    <w:rsid w:val="0087012B"/>
    <w:rsid w:val="0087046D"/>
    <w:rsid w:val="00871B26"/>
    <w:rsid w:val="008726A8"/>
    <w:rsid w:val="00875385"/>
    <w:rsid w:val="0087664B"/>
    <w:rsid w:val="00877148"/>
    <w:rsid w:val="008773CA"/>
    <w:rsid w:val="0088138C"/>
    <w:rsid w:val="0088221A"/>
    <w:rsid w:val="0088327F"/>
    <w:rsid w:val="00884926"/>
    <w:rsid w:val="00884D0B"/>
    <w:rsid w:val="008855F4"/>
    <w:rsid w:val="008861E8"/>
    <w:rsid w:val="00891C9B"/>
    <w:rsid w:val="0089205D"/>
    <w:rsid w:val="0089392A"/>
    <w:rsid w:val="00894B0E"/>
    <w:rsid w:val="0089683D"/>
    <w:rsid w:val="008A0268"/>
    <w:rsid w:val="008A10DC"/>
    <w:rsid w:val="008A16CF"/>
    <w:rsid w:val="008A3531"/>
    <w:rsid w:val="008A4F49"/>
    <w:rsid w:val="008A570D"/>
    <w:rsid w:val="008A7223"/>
    <w:rsid w:val="008B0B1E"/>
    <w:rsid w:val="008B15DF"/>
    <w:rsid w:val="008B28C3"/>
    <w:rsid w:val="008B3011"/>
    <w:rsid w:val="008B35DF"/>
    <w:rsid w:val="008B3BC8"/>
    <w:rsid w:val="008B4040"/>
    <w:rsid w:val="008B68B4"/>
    <w:rsid w:val="008C0F34"/>
    <w:rsid w:val="008C134D"/>
    <w:rsid w:val="008C3E2D"/>
    <w:rsid w:val="008C5330"/>
    <w:rsid w:val="008C59CE"/>
    <w:rsid w:val="008C744F"/>
    <w:rsid w:val="008D13FF"/>
    <w:rsid w:val="008D1475"/>
    <w:rsid w:val="008D33FC"/>
    <w:rsid w:val="008D424C"/>
    <w:rsid w:val="008D51ED"/>
    <w:rsid w:val="008E0327"/>
    <w:rsid w:val="008E032A"/>
    <w:rsid w:val="008E11AA"/>
    <w:rsid w:val="008E11D1"/>
    <w:rsid w:val="008E2CE5"/>
    <w:rsid w:val="008E465B"/>
    <w:rsid w:val="008E4788"/>
    <w:rsid w:val="008E505E"/>
    <w:rsid w:val="008E6C8C"/>
    <w:rsid w:val="008E7E1E"/>
    <w:rsid w:val="008F0C82"/>
    <w:rsid w:val="008F0C90"/>
    <w:rsid w:val="008F0D73"/>
    <w:rsid w:val="008F1BC9"/>
    <w:rsid w:val="008F237F"/>
    <w:rsid w:val="008F284C"/>
    <w:rsid w:val="008F2E5A"/>
    <w:rsid w:val="008F302E"/>
    <w:rsid w:val="008F303F"/>
    <w:rsid w:val="008F37A3"/>
    <w:rsid w:val="008F66CF"/>
    <w:rsid w:val="008F745F"/>
    <w:rsid w:val="008F76AE"/>
    <w:rsid w:val="0090032F"/>
    <w:rsid w:val="00900445"/>
    <w:rsid w:val="00900EBE"/>
    <w:rsid w:val="009015BB"/>
    <w:rsid w:val="00901627"/>
    <w:rsid w:val="009019BC"/>
    <w:rsid w:val="00901FB3"/>
    <w:rsid w:val="009028E4"/>
    <w:rsid w:val="00902A1B"/>
    <w:rsid w:val="00904544"/>
    <w:rsid w:val="009053B0"/>
    <w:rsid w:val="00905E04"/>
    <w:rsid w:val="00907414"/>
    <w:rsid w:val="00910FEB"/>
    <w:rsid w:val="009117F7"/>
    <w:rsid w:val="00911A48"/>
    <w:rsid w:val="00912462"/>
    <w:rsid w:val="00912B1D"/>
    <w:rsid w:val="0091410A"/>
    <w:rsid w:val="00914FC7"/>
    <w:rsid w:val="0091522B"/>
    <w:rsid w:val="00915311"/>
    <w:rsid w:val="009162DC"/>
    <w:rsid w:val="00916BFE"/>
    <w:rsid w:val="0092267F"/>
    <w:rsid w:val="009227C5"/>
    <w:rsid w:val="00923016"/>
    <w:rsid w:val="00923A90"/>
    <w:rsid w:val="00923D6D"/>
    <w:rsid w:val="0092459E"/>
    <w:rsid w:val="00924899"/>
    <w:rsid w:val="00925285"/>
    <w:rsid w:val="009259D4"/>
    <w:rsid w:val="00925C3A"/>
    <w:rsid w:val="009342AC"/>
    <w:rsid w:val="00934D03"/>
    <w:rsid w:val="00935266"/>
    <w:rsid w:val="00935E7F"/>
    <w:rsid w:val="00941551"/>
    <w:rsid w:val="00942478"/>
    <w:rsid w:val="00943C96"/>
    <w:rsid w:val="00943CE4"/>
    <w:rsid w:val="009443D8"/>
    <w:rsid w:val="00944AE6"/>
    <w:rsid w:val="00946444"/>
    <w:rsid w:val="00947DDB"/>
    <w:rsid w:val="009506A8"/>
    <w:rsid w:val="009508CC"/>
    <w:rsid w:val="0095418C"/>
    <w:rsid w:val="00954435"/>
    <w:rsid w:val="00955606"/>
    <w:rsid w:val="0095612D"/>
    <w:rsid w:val="00956FD3"/>
    <w:rsid w:val="009577B7"/>
    <w:rsid w:val="00960053"/>
    <w:rsid w:val="009601B3"/>
    <w:rsid w:val="00960567"/>
    <w:rsid w:val="00960A93"/>
    <w:rsid w:val="00960B64"/>
    <w:rsid w:val="0096104D"/>
    <w:rsid w:val="00961A8A"/>
    <w:rsid w:val="00964844"/>
    <w:rsid w:val="00966A1F"/>
    <w:rsid w:val="0097077E"/>
    <w:rsid w:val="00973647"/>
    <w:rsid w:val="009757D6"/>
    <w:rsid w:val="00976792"/>
    <w:rsid w:val="0097682B"/>
    <w:rsid w:val="00976FC5"/>
    <w:rsid w:val="0097720B"/>
    <w:rsid w:val="009839E4"/>
    <w:rsid w:val="00986AE0"/>
    <w:rsid w:val="0099574D"/>
    <w:rsid w:val="00997061"/>
    <w:rsid w:val="009A056F"/>
    <w:rsid w:val="009A1829"/>
    <w:rsid w:val="009A1BC8"/>
    <w:rsid w:val="009A387B"/>
    <w:rsid w:val="009A3AC8"/>
    <w:rsid w:val="009A6E97"/>
    <w:rsid w:val="009A71DD"/>
    <w:rsid w:val="009B172B"/>
    <w:rsid w:val="009B1B40"/>
    <w:rsid w:val="009B4ECF"/>
    <w:rsid w:val="009B5CBA"/>
    <w:rsid w:val="009B5EA4"/>
    <w:rsid w:val="009B75AE"/>
    <w:rsid w:val="009B79AD"/>
    <w:rsid w:val="009C1C9C"/>
    <w:rsid w:val="009C3B7C"/>
    <w:rsid w:val="009C3E79"/>
    <w:rsid w:val="009C419C"/>
    <w:rsid w:val="009C4F0C"/>
    <w:rsid w:val="009C5034"/>
    <w:rsid w:val="009C76FE"/>
    <w:rsid w:val="009D0381"/>
    <w:rsid w:val="009D08DD"/>
    <w:rsid w:val="009D5558"/>
    <w:rsid w:val="009D5924"/>
    <w:rsid w:val="009E0B25"/>
    <w:rsid w:val="009E15A2"/>
    <w:rsid w:val="009E36D5"/>
    <w:rsid w:val="009E6EDF"/>
    <w:rsid w:val="009E76BB"/>
    <w:rsid w:val="009E7908"/>
    <w:rsid w:val="009F0D5F"/>
    <w:rsid w:val="009F3A0A"/>
    <w:rsid w:val="009F40A4"/>
    <w:rsid w:val="009F5674"/>
    <w:rsid w:val="009F5FAB"/>
    <w:rsid w:val="009F6D78"/>
    <w:rsid w:val="009F7ABE"/>
    <w:rsid w:val="00A028B3"/>
    <w:rsid w:val="00A028D3"/>
    <w:rsid w:val="00A02D73"/>
    <w:rsid w:val="00A05460"/>
    <w:rsid w:val="00A07BA9"/>
    <w:rsid w:val="00A10154"/>
    <w:rsid w:val="00A1116D"/>
    <w:rsid w:val="00A11F93"/>
    <w:rsid w:val="00A14CD8"/>
    <w:rsid w:val="00A15E8E"/>
    <w:rsid w:val="00A16497"/>
    <w:rsid w:val="00A20204"/>
    <w:rsid w:val="00A20712"/>
    <w:rsid w:val="00A220C0"/>
    <w:rsid w:val="00A23018"/>
    <w:rsid w:val="00A252BD"/>
    <w:rsid w:val="00A252D5"/>
    <w:rsid w:val="00A26315"/>
    <w:rsid w:val="00A279A0"/>
    <w:rsid w:val="00A31959"/>
    <w:rsid w:val="00A31A0B"/>
    <w:rsid w:val="00A32B0E"/>
    <w:rsid w:val="00A34928"/>
    <w:rsid w:val="00A34980"/>
    <w:rsid w:val="00A359F1"/>
    <w:rsid w:val="00A37624"/>
    <w:rsid w:val="00A37C07"/>
    <w:rsid w:val="00A410CA"/>
    <w:rsid w:val="00A41606"/>
    <w:rsid w:val="00A41CAD"/>
    <w:rsid w:val="00A434AA"/>
    <w:rsid w:val="00A43544"/>
    <w:rsid w:val="00A44183"/>
    <w:rsid w:val="00A46FD6"/>
    <w:rsid w:val="00A50E1A"/>
    <w:rsid w:val="00A51019"/>
    <w:rsid w:val="00A5157E"/>
    <w:rsid w:val="00A5183A"/>
    <w:rsid w:val="00A519CF"/>
    <w:rsid w:val="00A55904"/>
    <w:rsid w:val="00A56EB0"/>
    <w:rsid w:val="00A60524"/>
    <w:rsid w:val="00A61795"/>
    <w:rsid w:val="00A62A05"/>
    <w:rsid w:val="00A6315A"/>
    <w:rsid w:val="00A641C8"/>
    <w:rsid w:val="00A64DD3"/>
    <w:rsid w:val="00A64E69"/>
    <w:rsid w:val="00A65ED3"/>
    <w:rsid w:val="00A667E8"/>
    <w:rsid w:val="00A67FCD"/>
    <w:rsid w:val="00A70BAB"/>
    <w:rsid w:val="00A70E50"/>
    <w:rsid w:val="00A73BC2"/>
    <w:rsid w:val="00A75CFC"/>
    <w:rsid w:val="00A7636D"/>
    <w:rsid w:val="00A77102"/>
    <w:rsid w:val="00A837A0"/>
    <w:rsid w:val="00A845CE"/>
    <w:rsid w:val="00A9260C"/>
    <w:rsid w:val="00A926F3"/>
    <w:rsid w:val="00A931F0"/>
    <w:rsid w:val="00A93457"/>
    <w:rsid w:val="00A95A43"/>
    <w:rsid w:val="00A966FE"/>
    <w:rsid w:val="00A969A1"/>
    <w:rsid w:val="00A96EDB"/>
    <w:rsid w:val="00AA035E"/>
    <w:rsid w:val="00AA06AB"/>
    <w:rsid w:val="00AA0B96"/>
    <w:rsid w:val="00AA1619"/>
    <w:rsid w:val="00AA18C4"/>
    <w:rsid w:val="00AA2BAE"/>
    <w:rsid w:val="00AA3460"/>
    <w:rsid w:val="00AA5BA1"/>
    <w:rsid w:val="00AA5FA9"/>
    <w:rsid w:val="00AA75F4"/>
    <w:rsid w:val="00AB0F1A"/>
    <w:rsid w:val="00AB42FC"/>
    <w:rsid w:val="00AB542A"/>
    <w:rsid w:val="00AB5681"/>
    <w:rsid w:val="00AB5921"/>
    <w:rsid w:val="00AB7F45"/>
    <w:rsid w:val="00AC087C"/>
    <w:rsid w:val="00AC1F79"/>
    <w:rsid w:val="00AC2C44"/>
    <w:rsid w:val="00AC2CA9"/>
    <w:rsid w:val="00AD07A4"/>
    <w:rsid w:val="00AD0FE7"/>
    <w:rsid w:val="00AD15C1"/>
    <w:rsid w:val="00AD16F3"/>
    <w:rsid w:val="00AD235C"/>
    <w:rsid w:val="00AD3050"/>
    <w:rsid w:val="00AD5E35"/>
    <w:rsid w:val="00AD6772"/>
    <w:rsid w:val="00AD72BF"/>
    <w:rsid w:val="00AD7A18"/>
    <w:rsid w:val="00AD7EDD"/>
    <w:rsid w:val="00AE06FE"/>
    <w:rsid w:val="00AE1F6B"/>
    <w:rsid w:val="00AE2260"/>
    <w:rsid w:val="00AE233B"/>
    <w:rsid w:val="00AE27C8"/>
    <w:rsid w:val="00AE3991"/>
    <w:rsid w:val="00AE3F3A"/>
    <w:rsid w:val="00AE4868"/>
    <w:rsid w:val="00AE48C0"/>
    <w:rsid w:val="00AE64F5"/>
    <w:rsid w:val="00AE6569"/>
    <w:rsid w:val="00AE729F"/>
    <w:rsid w:val="00AE7475"/>
    <w:rsid w:val="00AF09FB"/>
    <w:rsid w:val="00AF1006"/>
    <w:rsid w:val="00AF2079"/>
    <w:rsid w:val="00AF3844"/>
    <w:rsid w:val="00AF531A"/>
    <w:rsid w:val="00AF6290"/>
    <w:rsid w:val="00B0008F"/>
    <w:rsid w:val="00B0652C"/>
    <w:rsid w:val="00B12D67"/>
    <w:rsid w:val="00B14485"/>
    <w:rsid w:val="00B15413"/>
    <w:rsid w:val="00B1612E"/>
    <w:rsid w:val="00B171AE"/>
    <w:rsid w:val="00B17E87"/>
    <w:rsid w:val="00B21ACA"/>
    <w:rsid w:val="00B21AF9"/>
    <w:rsid w:val="00B23084"/>
    <w:rsid w:val="00B23387"/>
    <w:rsid w:val="00B2358D"/>
    <w:rsid w:val="00B26251"/>
    <w:rsid w:val="00B30038"/>
    <w:rsid w:val="00B31F38"/>
    <w:rsid w:val="00B32625"/>
    <w:rsid w:val="00B33747"/>
    <w:rsid w:val="00B34A2C"/>
    <w:rsid w:val="00B35684"/>
    <w:rsid w:val="00B35ED7"/>
    <w:rsid w:val="00B364D8"/>
    <w:rsid w:val="00B37651"/>
    <w:rsid w:val="00B37927"/>
    <w:rsid w:val="00B40033"/>
    <w:rsid w:val="00B40C4F"/>
    <w:rsid w:val="00B413A5"/>
    <w:rsid w:val="00B424F6"/>
    <w:rsid w:val="00B42536"/>
    <w:rsid w:val="00B442F3"/>
    <w:rsid w:val="00B454F5"/>
    <w:rsid w:val="00B46F94"/>
    <w:rsid w:val="00B54A5E"/>
    <w:rsid w:val="00B55333"/>
    <w:rsid w:val="00B55417"/>
    <w:rsid w:val="00B56BBA"/>
    <w:rsid w:val="00B56F0B"/>
    <w:rsid w:val="00B57BE7"/>
    <w:rsid w:val="00B60B33"/>
    <w:rsid w:val="00B61261"/>
    <w:rsid w:val="00B632D6"/>
    <w:rsid w:val="00B633C1"/>
    <w:rsid w:val="00B6411F"/>
    <w:rsid w:val="00B66256"/>
    <w:rsid w:val="00B665FF"/>
    <w:rsid w:val="00B672D6"/>
    <w:rsid w:val="00B709EA"/>
    <w:rsid w:val="00B71899"/>
    <w:rsid w:val="00B719E1"/>
    <w:rsid w:val="00B71FC6"/>
    <w:rsid w:val="00B72600"/>
    <w:rsid w:val="00B7261D"/>
    <w:rsid w:val="00B72BA3"/>
    <w:rsid w:val="00B734C3"/>
    <w:rsid w:val="00B7390C"/>
    <w:rsid w:val="00B74CFC"/>
    <w:rsid w:val="00B75382"/>
    <w:rsid w:val="00B77FF4"/>
    <w:rsid w:val="00B80171"/>
    <w:rsid w:val="00B8025A"/>
    <w:rsid w:val="00B8153A"/>
    <w:rsid w:val="00B82BF4"/>
    <w:rsid w:val="00B83480"/>
    <w:rsid w:val="00B861C9"/>
    <w:rsid w:val="00B87650"/>
    <w:rsid w:val="00B8798E"/>
    <w:rsid w:val="00B906A7"/>
    <w:rsid w:val="00B9090D"/>
    <w:rsid w:val="00B92718"/>
    <w:rsid w:val="00B935B7"/>
    <w:rsid w:val="00B9381C"/>
    <w:rsid w:val="00B949BA"/>
    <w:rsid w:val="00B965BD"/>
    <w:rsid w:val="00BA2298"/>
    <w:rsid w:val="00BA2D90"/>
    <w:rsid w:val="00BA68CB"/>
    <w:rsid w:val="00BA781F"/>
    <w:rsid w:val="00BB0BF1"/>
    <w:rsid w:val="00BB1229"/>
    <w:rsid w:val="00BB1316"/>
    <w:rsid w:val="00BB2262"/>
    <w:rsid w:val="00BB2711"/>
    <w:rsid w:val="00BB4300"/>
    <w:rsid w:val="00BB6F90"/>
    <w:rsid w:val="00BB7943"/>
    <w:rsid w:val="00BC060A"/>
    <w:rsid w:val="00BC078C"/>
    <w:rsid w:val="00BC0F46"/>
    <w:rsid w:val="00BC1405"/>
    <w:rsid w:val="00BC1F6F"/>
    <w:rsid w:val="00BC279B"/>
    <w:rsid w:val="00BC301A"/>
    <w:rsid w:val="00BC3B7A"/>
    <w:rsid w:val="00BC4642"/>
    <w:rsid w:val="00BC4AAB"/>
    <w:rsid w:val="00BC6FFD"/>
    <w:rsid w:val="00BC71AA"/>
    <w:rsid w:val="00BC74B6"/>
    <w:rsid w:val="00BC7542"/>
    <w:rsid w:val="00BC7888"/>
    <w:rsid w:val="00BD00DB"/>
    <w:rsid w:val="00BD0A9E"/>
    <w:rsid w:val="00BD13C6"/>
    <w:rsid w:val="00BD1B97"/>
    <w:rsid w:val="00BD4BBB"/>
    <w:rsid w:val="00BD656D"/>
    <w:rsid w:val="00BE13EA"/>
    <w:rsid w:val="00BE46EB"/>
    <w:rsid w:val="00BE4F52"/>
    <w:rsid w:val="00BE6F68"/>
    <w:rsid w:val="00BF1DA3"/>
    <w:rsid w:val="00BF36E1"/>
    <w:rsid w:val="00BF5020"/>
    <w:rsid w:val="00BF5235"/>
    <w:rsid w:val="00C00AE6"/>
    <w:rsid w:val="00C01577"/>
    <w:rsid w:val="00C0435A"/>
    <w:rsid w:val="00C04A1C"/>
    <w:rsid w:val="00C04C93"/>
    <w:rsid w:val="00C04EA3"/>
    <w:rsid w:val="00C05CDE"/>
    <w:rsid w:val="00C062B9"/>
    <w:rsid w:val="00C06D57"/>
    <w:rsid w:val="00C12833"/>
    <w:rsid w:val="00C13C38"/>
    <w:rsid w:val="00C14454"/>
    <w:rsid w:val="00C14EB8"/>
    <w:rsid w:val="00C1527A"/>
    <w:rsid w:val="00C17466"/>
    <w:rsid w:val="00C20C00"/>
    <w:rsid w:val="00C2108F"/>
    <w:rsid w:val="00C2114D"/>
    <w:rsid w:val="00C22E40"/>
    <w:rsid w:val="00C2361C"/>
    <w:rsid w:val="00C2436C"/>
    <w:rsid w:val="00C26736"/>
    <w:rsid w:val="00C327AC"/>
    <w:rsid w:val="00C32C58"/>
    <w:rsid w:val="00C3377B"/>
    <w:rsid w:val="00C339F9"/>
    <w:rsid w:val="00C35CAE"/>
    <w:rsid w:val="00C360D1"/>
    <w:rsid w:val="00C36C7C"/>
    <w:rsid w:val="00C37A68"/>
    <w:rsid w:val="00C40909"/>
    <w:rsid w:val="00C41174"/>
    <w:rsid w:val="00C41F8A"/>
    <w:rsid w:val="00C43AE0"/>
    <w:rsid w:val="00C44736"/>
    <w:rsid w:val="00C46B81"/>
    <w:rsid w:val="00C47050"/>
    <w:rsid w:val="00C47948"/>
    <w:rsid w:val="00C501E8"/>
    <w:rsid w:val="00C50599"/>
    <w:rsid w:val="00C51D7E"/>
    <w:rsid w:val="00C53086"/>
    <w:rsid w:val="00C5377A"/>
    <w:rsid w:val="00C53AB2"/>
    <w:rsid w:val="00C53D7E"/>
    <w:rsid w:val="00C57B8C"/>
    <w:rsid w:val="00C61D68"/>
    <w:rsid w:val="00C639B9"/>
    <w:rsid w:val="00C64754"/>
    <w:rsid w:val="00C64849"/>
    <w:rsid w:val="00C64D24"/>
    <w:rsid w:val="00C6572D"/>
    <w:rsid w:val="00C65904"/>
    <w:rsid w:val="00C65D39"/>
    <w:rsid w:val="00C7062B"/>
    <w:rsid w:val="00C71919"/>
    <w:rsid w:val="00C7197D"/>
    <w:rsid w:val="00C723C4"/>
    <w:rsid w:val="00C7394C"/>
    <w:rsid w:val="00C73F89"/>
    <w:rsid w:val="00C7481D"/>
    <w:rsid w:val="00C7509E"/>
    <w:rsid w:val="00C81B02"/>
    <w:rsid w:val="00C822A4"/>
    <w:rsid w:val="00C82EB8"/>
    <w:rsid w:val="00C8347E"/>
    <w:rsid w:val="00C835E7"/>
    <w:rsid w:val="00C83A91"/>
    <w:rsid w:val="00C83F11"/>
    <w:rsid w:val="00C84785"/>
    <w:rsid w:val="00C86F17"/>
    <w:rsid w:val="00C8749E"/>
    <w:rsid w:val="00C87EA8"/>
    <w:rsid w:val="00C92287"/>
    <w:rsid w:val="00C945C5"/>
    <w:rsid w:val="00C95A4E"/>
    <w:rsid w:val="00C9609C"/>
    <w:rsid w:val="00C9734F"/>
    <w:rsid w:val="00C97423"/>
    <w:rsid w:val="00CA0838"/>
    <w:rsid w:val="00CA1429"/>
    <w:rsid w:val="00CA3981"/>
    <w:rsid w:val="00CB311A"/>
    <w:rsid w:val="00CB5F54"/>
    <w:rsid w:val="00CB7536"/>
    <w:rsid w:val="00CB77EB"/>
    <w:rsid w:val="00CB7906"/>
    <w:rsid w:val="00CC15B9"/>
    <w:rsid w:val="00CC15D1"/>
    <w:rsid w:val="00CC281B"/>
    <w:rsid w:val="00CC2938"/>
    <w:rsid w:val="00CC3079"/>
    <w:rsid w:val="00CC36DD"/>
    <w:rsid w:val="00CC41A0"/>
    <w:rsid w:val="00CC5206"/>
    <w:rsid w:val="00CC55B7"/>
    <w:rsid w:val="00CD1908"/>
    <w:rsid w:val="00CD1CD7"/>
    <w:rsid w:val="00CD269C"/>
    <w:rsid w:val="00CD3145"/>
    <w:rsid w:val="00CD3157"/>
    <w:rsid w:val="00CD386C"/>
    <w:rsid w:val="00CD627A"/>
    <w:rsid w:val="00CD6762"/>
    <w:rsid w:val="00CE2405"/>
    <w:rsid w:val="00CE687B"/>
    <w:rsid w:val="00CF21FD"/>
    <w:rsid w:val="00CF5624"/>
    <w:rsid w:val="00CF5C0C"/>
    <w:rsid w:val="00CF78F2"/>
    <w:rsid w:val="00D000E0"/>
    <w:rsid w:val="00D0073C"/>
    <w:rsid w:val="00D013F3"/>
    <w:rsid w:val="00D01569"/>
    <w:rsid w:val="00D01ED5"/>
    <w:rsid w:val="00D03331"/>
    <w:rsid w:val="00D05461"/>
    <w:rsid w:val="00D065C5"/>
    <w:rsid w:val="00D11BFF"/>
    <w:rsid w:val="00D13C34"/>
    <w:rsid w:val="00D14754"/>
    <w:rsid w:val="00D1559D"/>
    <w:rsid w:val="00D172B3"/>
    <w:rsid w:val="00D17750"/>
    <w:rsid w:val="00D177AA"/>
    <w:rsid w:val="00D202BF"/>
    <w:rsid w:val="00D241F4"/>
    <w:rsid w:val="00D267F2"/>
    <w:rsid w:val="00D27417"/>
    <w:rsid w:val="00D31251"/>
    <w:rsid w:val="00D31F40"/>
    <w:rsid w:val="00D32012"/>
    <w:rsid w:val="00D32756"/>
    <w:rsid w:val="00D337E3"/>
    <w:rsid w:val="00D33B82"/>
    <w:rsid w:val="00D35734"/>
    <w:rsid w:val="00D357C2"/>
    <w:rsid w:val="00D35B7E"/>
    <w:rsid w:val="00D364CB"/>
    <w:rsid w:val="00D37C00"/>
    <w:rsid w:val="00D40331"/>
    <w:rsid w:val="00D40738"/>
    <w:rsid w:val="00D423A6"/>
    <w:rsid w:val="00D423B1"/>
    <w:rsid w:val="00D4310D"/>
    <w:rsid w:val="00D43334"/>
    <w:rsid w:val="00D45FBB"/>
    <w:rsid w:val="00D47D1F"/>
    <w:rsid w:val="00D530E6"/>
    <w:rsid w:val="00D53A1F"/>
    <w:rsid w:val="00D5431F"/>
    <w:rsid w:val="00D54E00"/>
    <w:rsid w:val="00D5787B"/>
    <w:rsid w:val="00D60147"/>
    <w:rsid w:val="00D61354"/>
    <w:rsid w:val="00D62DAC"/>
    <w:rsid w:val="00D6456F"/>
    <w:rsid w:val="00D654CB"/>
    <w:rsid w:val="00D672C5"/>
    <w:rsid w:val="00D704F4"/>
    <w:rsid w:val="00D70DB5"/>
    <w:rsid w:val="00D72B04"/>
    <w:rsid w:val="00D73B65"/>
    <w:rsid w:val="00D74087"/>
    <w:rsid w:val="00D7428B"/>
    <w:rsid w:val="00D81E52"/>
    <w:rsid w:val="00D81E84"/>
    <w:rsid w:val="00D82405"/>
    <w:rsid w:val="00D8270C"/>
    <w:rsid w:val="00D83DAF"/>
    <w:rsid w:val="00D84843"/>
    <w:rsid w:val="00D84B0B"/>
    <w:rsid w:val="00D85887"/>
    <w:rsid w:val="00D86FBF"/>
    <w:rsid w:val="00D90221"/>
    <w:rsid w:val="00D90606"/>
    <w:rsid w:val="00D922F0"/>
    <w:rsid w:val="00D93CBD"/>
    <w:rsid w:val="00D9400A"/>
    <w:rsid w:val="00D954DD"/>
    <w:rsid w:val="00DA00FD"/>
    <w:rsid w:val="00DA118B"/>
    <w:rsid w:val="00DA166F"/>
    <w:rsid w:val="00DA1A4C"/>
    <w:rsid w:val="00DA29AA"/>
    <w:rsid w:val="00DA37FE"/>
    <w:rsid w:val="00DA3E1C"/>
    <w:rsid w:val="00DA413A"/>
    <w:rsid w:val="00DA4E1E"/>
    <w:rsid w:val="00DA6AF3"/>
    <w:rsid w:val="00DA7D9C"/>
    <w:rsid w:val="00DB04CF"/>
    <w:rsid w:val="00DB39A5"/>
    <w:rsid w:val="00DB40A6"/>
    <w:rsid w:val="00DB7DAB"/>
    <w:rsid w:val="00DC0A10"/>
    <w:rsid w:val="00DC1063"/>
    <w:rsid w:val="00DC1F27"/>
    <w:rsid w:val="00DC2672"/>
    <w:rsid w:val="00DC3073"/>
    <w:rsid w:val="00DC3802"/>
    <w:rsid w:val="00DC44F5"/>
    <w:rsid w:val="00DC47D5"/>
    <w:rsid w:val="00DC4B54"/>
    <w:rsid w:val="00DC65CF"/>
    <w:rsid w:val="00DC667B"/>
    <w:rsid w:val="00DC6750"/>
    <w:rsid w:val="00DD04E5"/>
    <w:rsid w:val="00DD22FF"/>
    <w:rsid w:val="00DD2420"/>
    <w:rsid w:val="00DD5175"/>
    <w:rsid w:val="00DD733E"/>
    <w:rsid w:val="00DD7637"/>
    <w:rsid w:val="00DD778C"/>
    <w:rsid w:val="00DE17DC"/>
    <w:rsid w:val="00DE1AE3"/>
    <w:rsid w:val="00DE38A0"/>
    <w:rsid w:val="00DE5F48"/>
    <w:rsid w:val="00DE6794"/>
    <w:rsid w:val="00DE72AF"/>
    <w:rsid w:val="00DE7D26"/>
    <w:rsid w:val="00DF0EAD"/>
    <w:rsid w:val="00DF1B2E"/>
    <w:rsid w:val="00DF50FC"/>
    <w:rsid w:val="00DF60A7"/>
    <w:rsid w:val="00DF6245"/>
    <w:rsid w:val="00DF6982"/>
    <w:rsid w:val="00DF7E41"/>
    <w:rsid w:val="00DF7EDF"/>
    <w:rsid w:val="00E01799"/>
    <w:rsid w:val="00E02F27"/>
    <w:rsid w:val="00E03A0B"/>
    <w:rsid w:val="00E03BF1"/>
    <w:rsid w:val="00E04E13"/>
    <w:rsid w:val="00E06529"/>
    <w:rsid w:val="00E072F7"/>
    <w:rsid w:val="00E12516"/>
    <w:rsid w:val="00E1372A"/>
    <w:rsid w:val="00E15056"/>
    <w:rsid w:val="00E15794"/>
    <w:rsid w:val="00E202F9"/>
    <w:rsid w:val="00E21334"/>
    <w:rsid w:val="00E2163D"/>
    <w:rsid w:val="00E21FCA"/>
    <w:rsid w:val="00E22918"/>
    <w:rsid w:val="00E25C68"/>
    <w:rsid w:val="00E25CAE"/>
    <w:rsid w:val="00E25E82"/>
    <w:rsid w:val="00E2644E"/>
    <w:rsid w:val="00E26EAE"/>
    <w:rsid w:val="00E32F0A"/>
    <w:rsid w:val="00E43F67"/>
    <w:rsid w:val="00E455A4"/>
    <w:rsid w:val="00E47344"/>
    <w:rsid w:val="00E503EE"/>
    <w:rsid w:val="00E54F4B"/>
    <w:rsid w:val="00E55F3C"/>
    <w:rsid w:val="00E57F11"/>
    <w:rsid w:val="00E60E09"/>
    <w:rsid w:val="00E61C91"/>
    <w:rsid w:val="00E62118"/>
    <w:rsid w:val="00E63997"/>
    <w:rsid w:val="00E6589A"/>
    <w:rsid w:val="00E65CF3"/>
    <w:rsid w:val="00E66D99"/>
    <w:rsid w:val="00E66E5E"/>
    <w:rsid w:val="00E71D69"/>
    <w:rsid w:val="00E72467"/>
    <w:rsid w:val="00E72CDC"/>
    <w:rsid w:val="00E74A93"/>
    <w:rsid w:val="00E74AA2"/>
    <w:rsid w:val="00E76491"/>
    <w:rsid w:val="00E76BC9"/>
    <w:rsid w:val="00E80169"/>
    <w:rsid w:val="00E8048B"/>
    <w:rsid w:val="00E81BD5"/>
    <w:rsid w:val="00E82C95"/>
    <w:rsid w:val="00E8420E"/>
    <w:rsid w:val="00E85222"/>
    <w:rsid w:val="00E85742"/>
    <w:rsid w:val="00E908E9"/>
    <w:rsid w:val="00E92F92"/>
    <w:rsid w:val="00E933ED"/>
    <w:rsid w:val="00E936AB"/>
    <w:rsid w:val="00E93D19"/>
    <w:rsid w:val="00E94038"/>
    <w:rsid w:val="00E94145"/>
    <w:rsid w:val="00E94F18"/>
    <w:rsid w:val="00EA026D"/>
    <w:rsid w:val="00EA02D4"/>
    <w:rsid w:val="00EA0601"/>
    <w:rsid w:val="00EA1801"/>
    <w:rsid w:val="00EA2AB1"/>
    <w:rsid w:val="00EA4C74"/>
    <w:rsid w:val="00EA51E1"/>
    <w:rsid w:val="00EA5949"/>
    <w:rsid w:val="00EA5C1A"/>
    <w:rsid w:val="00EB08BF"/>
    <w:rsid w:val="00EB1DD1"/>
    <w:rsid w:val="00EB2A67"/>
    <w:rsid w:val="00EB2CFA"/>
    <w:rsid w:val="00EB3C89"/>
    <w:rsid w:val="00EB4E60"/>
    <w:rsid w:val="00EB5BF3"/>
    <w:rsid w:val="00EB5FE8"/>
    <w:rsid w:val="00EC0B1E"/>
    <w:rsid w:val="00EC0EF1"/>
    <w:rsid w:val="00EC2D3D"/>
    <w:rsid w:val="00EC7E5A"/>
    <w:rsid w:val="00ED01CA"/>
    <w:rsid w:val="00ED407B"/>
    <w:rsid w:val="00ED4E1C"/>
    <w:rsid w:val="00ED50FD"/>
    <w:rsid w:val="00ED576E"/>
    <w:rsid w:val="00EE0AEF"/>
    <w:rsid w:val="00EE1B5C"/>
    <w:rsid w:val="00EE2466"/>
    <w:rsid w:val="00EE2D3E"/>
    <w:rsid w:val="00EE39F1"/>
    <w:rsid w:val="00EE4F64"/>
    <w:rsid w:val="00EE5483"/>
    <w:rsid w:val="00EE5E0B"/>
    <w:rsid w:val="00EE681F"/>
    <w:rsid w:val="00EE78E2"/>
    <w:rsid w:val="00EE7CDE"/>
    <w:rsid w:val="00EF0F69"/>
    <w:rsid w:val="00EF1E80"/>
    <w:rsid w:val="00EF29D0"/>
    <w:rsid w:val="00EF32B3"/>
    <w:rsid w:val="00EF374C"/>
    <w:rsid w:val="00EF51D8"/>
    <w:rsid w:val="00EF54FE"/>
    <w:rsid w:val="00EF666D"/>
    <w:rsid w:val="00EF72DB"/>
    <w:rsid w:val="00EF732A"/>
    <w:rsid w:val="00F00D1A"/>
    <w:rsid w:val="00F00EDE"/>
    <w:rsid w:val="00F02F19"/>
    <w:rsid w:val="00F03A59"/>
    <w:rsid w:val="00F042AA"/>
    <w:rsid w:val="00F0559E"/>
    <w:rsid w:val="00F05F68"/>
    <w:rsid w:val="00F11169"/>
    <w:rsid w:val="00F12FE8"/>
    <w:rsid w:val="00F132D0"/>
    <w:rsid w:val="00F134FA"/>
    <w:rsid w:val="00F164CC"/>
    <w:rsid w:val="00F17031"/>
    <w:rsid w:val="00F175E3"/>
    <w:rsid w:val="00F21E4D"/>
    <w:rsid w:val="00F23476"/>
    <w:rsid w:val="00F240B0"/>
    <w:rsid w:val="00F25B39"/>
    <w:rsid w:val="00F2660D"/>
    <w:rsid w:val="00F26CC7"/>
    <w:rsid w:val="00F3004D"/>
    <w:rsid w:val="00F300E0"/>
    <w:rsid w:val="00F301B7"/>
    <w:rsid w:val="00F30EA7"/>
    <w:rsid w:val="00F314A5"/>
    <w:rsid w:val="00F31940"/>
    <w:rsid w:val="00F320F0"/>
    <w:rsid w:val="00F33043"/>
    <w:rsid w:val="00F33220"/>
    <w:rsid w:val="00F347B5"/>
    <w:rsid w:val="00F34894"/>
    <w:rsid w:val="00F404C4"/>
    <w:rsid w:val="00F40710"/>
    <w:rsid w:val="00F41718"/>
    <w:rsid w:val="00F41B43"/>
    <w:rsid w:val="00F43A92"/>
    <w:rsid w:val="00F43C2A"/>
    <w:rsid w:val="00F44646"/>
    <w:rsid w:val="00F4560F"/>
    <w:rsid w:val="00F46E7B"/>
    <w:rsid w:val="00F51FE1"/>
    <w:rsid w:val="00F531C9"/>
    <w:rsid w:val="00F54292"/>
    <w:rsid w:val="00F55B0D"/>
    <w:rsid w:val="00F55F42"/>
    <w:rsid w:val="00F56648"/>
    <w:rsid w:val="00F5690E"/>
    <w:rsid w:val="00F56C96"/>
    <w:rsid w:val="00F57472"/>
    <w:rsid w:val="00F61336"/>
    <w:rsid w:val="00F624DD"/>
    <w:rsid w:val="00F63956"/>
    <w:rsid w:val="00F650DF"/>
    <w:rsid w:val="00F6633B"/>
    <w:rsid w:val="00F66F50"/>
    <w:rsid w:val="00F6723B"/>
    <w:rsid w:val="00F70289"/>
    <w:rsid w:val="00F70857"/>
    <w:rsid w:val="00F71BE1"/>
    <w:rsid w:val="00F740EA"/>
    <w:rsid w:val="00F742D1"/>
    <w:rsid w:val="00F76C4F"/>
    <w:rsid w:val="00F76C73"/>
    <w:rsid w:val="00F8252B"/>
    <w:rsid w:val="00F86461"/>
    <w:rsid w:val="00F8647C"/>
    <w:rsid w:val="00F86D4D"/>
    <w:rsid w:val="00F8731E"/>
    <w:rsid w:val="00F87629"/>
    <w:rsid w:val="00F926A9"/>
    <w:rsid w:val="00F92983"/>
    <w:rsid w:val="00F92CC6"/>
    <w:rsid w:val="00F93A3E"/>
    <w:rsid w:val="00F9461F"/>
    <w:rsid w:val="00F9472C"/>
    <w:rsid w:val="00F956E8"/>
    <w:rsid w:val="00FA02CE"/>
    <w:rsid w:val="00FA1209"/>
    <w:rsid w:val="00FA12E1"/>
    <w:rsid w:val="00FA6367"/>
    <w:rsid w:val="00FA785F"/>
    <w:rsid w:val="00FB3025"/>
    <w:rsid w:val="00FB3EBC"/>
    <w:rsid w:val="00FC0BFB"/>
    <w:rsid w:val="00FC1480"/>
    <w:rsid w:val="00FC14B4"/>
    <w:rsid w:val="00FC441B"/>
    <w:rsid w:val="00FC58DB"/>
    <w:rsid w:val="00FC7DE0"/>
    <w:rsid w:val="00FD18F2"/>
    <w:rsid w:val="00FD694C"/>
    <w:rsid w:val="00FD6B36"/>
    <w:rsid w:val="00FD7807"/>
    <w:rsid w:val="00FD78F6"/>
    <w:rsid w:val="00FD7C88"/>
    <w:rsid w:val="00FE0870"/>
    <w:rsid w:val="00FE177B"/>
    <w:rsid w:val="00FE1892"/>
    <w:rsid w:val="00FE28C2"/>
    <w:rsid w:val="00FE647A"/>
    <w:rsid w:val="00FE6636"/>
    <w:rsid w:val="00FE67E8"/>
    <w:rsid w:val="00FE75A1"/>
    <w:rsid w:val="00FE79A5"/>
    <w:rsid w:val="00FE7BB8"/>
    <w:rsid w:val="00FF11C7"/>
    <w:rsid w:val="00FF17F4"/>
    <w:rsid w:val="00FF2F8D"/>
    <w:rsid w:val="00FF36E5"/>
    <w:rsid w:val="00FF5BDB"/>
    <w:rsid w:val="00FF5F23"/>
    <w:rsid w:val="00FF61AC"/>
    <w:rsid w:val="00FF6C5C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595848A8-357D-408B-AD31-5827A32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F9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D15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5F9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link w:val="a3"/>
    <w:rsid w:val="003225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225F9"/>
    <w:pPr>
      <w:spacing w:line="280" w:lineRule="atLeast"/>
      <w:ind w:firstLine="720"/>
      <w:jc w:val="both"/>
    </w:pPr>
    <w:rPr>
      <w:snapToGrid w:val="0"/>
      <w:sz w:val="28"/>
      <w:lang w:val="x-none"/>
    </w:rPr>
  </w:style>
  <w:style w:type="character" w:customStyle="1" w:styleId="a6">
    <w:name w:val="Основной текст с отступом Знак"/>
    <w:link w:val="a5"/>
    <w:rsid w:val="003225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rsid w:val="003225F9"/>
    <w:pPr>
      <w:ind w:firstLine="709"/>
      <w:jc w:val="both"/>
    </w:pPr>
    <w:rPr>
      <w:snapToGrid w:val="0"/>
      <w:sz w:val="28"/>
      <w:lang w:val="x-none"/>
    </w:rPr>
  </w:style>
  <w:style w:type="character" w:customStyle="1" w:styleId="21">
    <w:name w:val="Основной текст с отступом 2 Знак"/>
    <w:link w:val="20"/>
    <w:rsid w:val="003225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rsid w:val="003225F9"/>
    <w:pPr>
      <w:tabs>
        <w:tab w:val="center" w:pos="4677"/>
        <w:tab w:val="right" w:pos="9355"/>
      </w:tabs>
      <w:jc w:val="both"/>
    </w:pPr>
    <w:rPr>
      <w:sz w:val="28"/>
      <w:lang w:val="x-none"/>
    </w:rPr>
  </w:style>
  <w:style w:type="character" w:customStyle="1" w:styleId="a8">
    <w:name w:val="Верхний колонтитул Знак"/>
    <w:link w:val="a7"/>
    <w:rsid w:val="00322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225F9"/>
  </w:style>
  <w:style w:type="paragraph" w:styleId="aa">
    <w:name w:val="Body Text"/>
    <w:basedOn w:val="a"/>
    <w:link w:val="ab"/>
    <w:rsid w:val="003225F9"/>
    <w:rPr>
      <w:sz w:val="28"/>
      <w:lang w:val="x-none"/>
    </w:rPr>
  </w:style>
  <w:style w:type="character" w:customStyle="1" w:styleId="ab">
    <w:name w:val="Основной текст Знак"/>
    <w:link w:val="aa"/>
    <w:rsid w:val="00322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225F9"/>
    <w:pPr>
      <w:ind w:firstLine="709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225F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rsid w:val="003225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22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6B5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32B29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32B2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C7197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97D"/>
    <w:rPr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C71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97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71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AD15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E2644E"/>
    <w:rPr>
      <w:rFonts w:ascii="Times New Roman" w:eastAsia="Times New Roman" w:hAnsi="Times New Roman"/>
    </w:rPr>
  </w:style>
  <w:style w:type="paragraph" w:styleId="af6">
    <w:name w:val="Document Map"/>
    <w:basedOn w:val="a"/>
    <w:link w:val="af7"/>
    <w:uiPriority w:val="99"/>
    <w:semiHidden/>
    <w:unhideWhenUsed/>
    <w:rsid w:val="003F718B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link w:val="af6"/>
    <w:uiPriority w:val="99"/>
    <w:semiHidden/>
    <w:rsid w:val="003F7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7B0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81E8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Стиль1"/>
    <w:uiPriority w:val="99"/>
    <w:rsid w:val="00654070"/>
    <w:pPr>
      <w:numPr>
        <w:numId w:val="10"/>
      </w:numPr>
    </w:pPr>
  </w:style>
  <w:style w:type="numbering" w:customStyle="1" w:styleId="2">
    <w:name w:val="Стиль2"/>
    <w:uiPriority w:val="99"/>
    <w:rsid w:val="00AF2079"/>
    <w:pPr>
      <w:numPr>
        <w:numId w:val="11"/>
      </w:numPr>
    </w:pPr>
  </w:style>
  <w:style w:type="table" w:styleId="af9">
    <w:name w:val="Table Grid"/>
    <w:basedOn w:val="a1"/>
    <w:uiPriority w:val="39"/>
    <w:rsid w:val="00314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uiPriority w:val="99"/>
    <w:unhideWhenUsed/>
    <w:rsid w:val="00D84B0B"/>
    <w:rPr>
      <w:color w:val="0000FF"/>
      <w:u w:val="single"/>
    </w:rPr>
  </w:style>
  <w:style w:type="paragraph" w:styleId="afb">
    <w:name w:val="No Spacing"/>
    <w:uiPriority w:val="1"/>
    <w:qFormat/>
    <w:rsid w:val="001547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ova.SA\AppData\Local\Temp\&#1044;&#1086;&#1075;&#1086;&#1074;&#1086;&#1088;%20(&#1086;&#1090;&#1089;&#1088;&#1086;&#1095;&#1082;&#1072;%20&#1079;&#1072;&#1082;&#1072;&#1079;-&#1085;&#1072;&#1088;&#1103;&#1076;%20&#1090;&#1085;)_05_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57AC-4164-4BA5-A184-5831613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(отсрочка заказ-наряд тн)_05_19</Template>
  <TotalTime>1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24054</CharactersWithSpaces>
  <SharedDoc>false</SharedDoc>
  <HLinks>
    <vt:vector size="6" baseType="variant">
      <vt:variant>
        <vt:i4>5636197</vt:i4>
      </vt:variant>
      <vt:variant>
        <vt:i4>26</vt:i4>
      </vt:variant>
      <vt:variant>
        <vt:i4>0</vt:i4>
      </vt:variant>
      <vt:variant>
        <vt:i4>5</vt:i4>
      </vt:variant>
      <vt:variant>
        <vt:lpwstr>mailto:official@hbco.ru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cp:lastModifiedBy/>
  <cp:revision>1</cp:revision>
  <cp:lastPrinted>2014-01-16T12:44:00Z</cp:lastPrinted>
  <dcterms:created xsi:type="dcterms:W3CDTF">2019-04-16T07:15:00Z</dcterms:created>
  <dcterms:modified xsi:type="dcterms:W3CDTF">1601-01-01T00:00:00Z</dcterms:modified>
</cp:coreProperties>
</file>